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E2" w:rsidRPr="00F35D0E" w:rsidRDefault="00D762E2" w:rsidP="00301E68">
      <w:pPr>
        <w:pStyle w:val="ConsNormal"/>
        <w:widowControl/>
        <w:ind w:right="0" w:firstLine="540"/>
        <w:jc w:val="center"/>
        <w:rPr>
          <w:rFonts w:ascii="Times New Roman" w:hAnsi="Times New Roman"/>
          <w:sz w:val="22"/>
          <w:szCs w:val="22"/>
        </w:rPr>
      </w:pPr>
      <w:r w:rsidRPr="00F35D0E">
        <w:rPr>
          <w:rFonts w:ascii="Times New Roman" w:hAnsi="Times New Roman"/>
          <w:b/>
          <w:sz w:val="22"/>
          <w:szCs w:val="22"/>
        </w:rPr>
        <w:t xml:space="preserve">ДОГОВОР № </w:t>
      </w:r>
      <w:r>
        <w:rPr>
          <w:rFonts w:ascii="Times New Roman" w:hAnsi="Times New Roman"/>
          <w:b/>
          <w:sz w:val="22"/>
          <w:szCs w:val="22"/>
        </w:rPr>
        <w:t>___</w:t>
      </w:r>
    </w:p>
    <w:p w:rsidR="00D762E2" w:rsidRPr="00641948" w:rsidRDefault="00D762E2" w:rsidP="00301E6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  <w:r w:rsidRPr="00641948">
        <w:rPr>
          <w:rFonts w:ascii="Times New Roman" w:hAnsi="Times New Roman" w:cs="Times New Roman"/>
          <w:b/>
        </w:rPr>
        <w:t>на оказание образовательных услуг</w:t>
      </w:r>
    </w:p>
    <w:p w:rsidR="00D762E2" w:rsidRPr="00F35D0E" w:rsidRDefault="00D762E2" w:rsidP="00301E6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</w:rPr>
      </w:pPr>
    </w:p>
    <w:p w:rsidR="00D762E2" w:rsidRPr="00F35D0E" w:rsidRDefault="00D762E2" w:rsidP="00301E6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 Омск                                                                                         </w:t>
      </w:r>
      <w:r w:rsidRPr="00F35D0E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</w:t>
      </w:r>
      <w:r w:rsidRPr="00F35D0E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___</w:t>
      </w:r>
      <w:r w:rsidRPr="00F35D0E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</w:t>
      </w:r>
      <w:r w:rsidRPr="00F35D0E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__</w:t>
      </w:r>
      <w:r w:rsidRPr="00F35D0E">
        <w:rPr>
          <w:rFonts w:ascii="Times New Roman" w:hAnsi="Times New Roman" w:cs="Times New Roman"/>
        </w:rPr>
        <w:t xml:space="preserve"> г.</w:t>
      </w:r>
    </w:p>
    <w:p w:rsidR="00D762E2" w:rsidRPr="00F35D0E" w:rsidRDefault="00D762E2" w:rsidP="00301E68">
      <w:pPr>
        <w:pStyle w:val="ConsNormal"/>
        <w:widowControl/>
        <w:ind w:right="0" w:firstLine="0"/>
        <w:rPr>
          <w:rFonts w:ascii="Times New Roman" w:hAnsi="Times New Roman" w:cs="Times New Roman"/>
        </w:rPr>
      </w:pPr>
    </w:p>
    <w:p w:rsidR="00D762E2" w:rsidRDefault="00D762E2" w:rsidP="00301E68">
      <w:pPr>
        <w:pStyle w:val="a"/>
        <w:ind w:firstLine="567"/>
        <w:jc w:val="both"/>
        <w:rPr>
          <w:lang w:val="ru-RU"/>
        </w:rPr>
      </w:pPr>
      <w:r>
        <w:rPr>
          <w:lang w:val="ru-RU"/>
        </w:rPr>
        <w:t>______________________</w:t>
      </w:r>
      <w:r w:rsidRPr="00F35D0E">
        <w:rPr>
          <w:lang w:val="ru-RU"/>
        </w:rPr>
        <w:t xml:space="preserve"> (</w:t>
      </w:r>
      <w:r>
        <w:rPr>
          <w:lang w:val="ru-RU"/>
        </w:rPr>
        <w:t>_____________________________</w:t>
      </w:r>
      <w:r w:rsidRPr="00F35D0E">
        <w:rPr>
          <w:lang w:val="ru-RU"/>
        </w:rPr>
        <w:t>),</w:t>
      </w:r>
      <w:r w:rsidRPr="00382732">
        <w:rPr>
          <w:lang w:val="ru-RU"/>
        </w:rPr>
        <w:t xml:space="preserve"> именуемое в дальнейшем «Заказчик», в лице </w:t>
      </w:r>
      <w:r>
        <w:rPr>
          <w:lang w:val="ru-RU"/>
        </w:rPr>
        <w:t>________________________________</w:t>
      </w:r>
      <w:r w:rsidRPr="00382732">
        <w:rPr>
          <w:lang w:val="ru-RU"/>
        </w:rPr>
        <w:t xml:space="preserve">, </w:t>
      </w:r>
      <w:r>
        <w:rPr>
          <w:lang w:val="ru-RU"/>
        </w:rPr>
        <w:t xml:space="preserve">действующего на </w:t>
      </w:r>
      <w:r w:rsidRPr="00D8659A">
        <w:rPr>
          <w:lang w:val="ru-RU"/>
        </w:rPr>
        <w:t>основании (наименование документа, подтверждающего полномочия, № ___________ от «__» _____ 20____г.) и в соответствии</w:t>
      </w:r>
      <w:r>
        <w:rPr>
          <w:lang w:val="ru-RU"/>
        </w:rPr>
        <w:t xml:space="preserve"> с Уставом </w:t>
      </w:r>
      <w:r w:rsidRPr="00F35D0E">
        <w:rPr>
          <w:lang w:val="ru-RU"/>
        </w:rPr>
        <w:t>с одной стороны</w:t>
      </w:r>
      <w:r>
        <w:rPr>
          <w:lang w:val="ru-RU"/>
        </w:rPr>
        <w:t xml:space="preserve"> и </w:t>
      </w:r>
    </w:p>
    <w:p w:rsidR="00D762E2" w:rsidRPr="00F35D0E" w:rsidRDefault="00D762E2" w:rsidP="00301E68">
      <w:pPr>
        <w:pStyle w:val="a"/>
        <w:ind w:firstLine="567"/>
        <w:jc w:val="both"/>
        <w:rPr>
          <w:lang w:val="ru-RU"/>
        </w:rPr>
      </w:pPr>
      <w:r w:rsidRPr="00147B2C">
        <w:rPr>
          <w:lang w:val="ru-RU"/>
        </w:rPr>
        <w:t>Частное образовательное учреждение дополнительного профессионального образования «Учебный центр Сибирский» (ЧОУ ДПО «Учебный центр Сибирский»),</w:t>
      </w:r>
      <w:r w:rsidRPr="00F35D0E">
        <w:rPr>
          <w:lang w:val="ru-RU"/>
        </w:rPr>
        <w:t xml:space="preserve"> в лице директора Куцепаловой Елены Викторовны, действующе</w:t>
      </w:r>
      <w:r>
        <w:rPr>
          <w:lang w:val="ru-RU"/>
        </w:rPr>
        <w:t>й</w:t>
      </w:r>
      <w:r w:rsidRPr="00F35D0E">
        <w:rPr>
          <w:lang w:val="ru-RU"/>
        </w:rPr>
        <w:t xml:space="preserve"> на основании </w:t>
      </w:r>
      <w:r>
        <w:rPr>
          <w:lang w:val="ru-RU"/>
        </w:rPr>
        <w:t xml:space="preserve">Решения №1 учредителя (собственника) частного образовательного учреждения дополнительного образования «Учебный центр Сибирский» от 22.09.2013г. и в соответствии с </w:t>
      </w:r>
      <w:r w:rsidRPr="00F35D0E">
        <w:rPr>
          <w:lang w:val="ru-RU"/>
        </w:rPr>
        <w:t>Устав</w:t>
      </w:r>
      <w:r>
        <w:rPr>
          <w:lang w:val="ru-RU"/>
        </w:rPr>
        <w:t>ом</w:t>
      </w:r>
      <w:r w:rsidRPr="00F35D0E">
        <w:rPr>
          <w:lang w:val="ru-RU"/>
        </w:rPr>
        <w:t>,</w:t>
      </w:r>
      <w:r>
        <w:rPr>
          <w:lang w:val="ru-RU"/>
        </w:rPr>
        <w:t xml:space="preserve"> регистрационный номер лицензии №55.50.П.27.03.2014, дата предоставления лицензии 27.03.2014, </w:t>
      </w:r>
      <w:r w:rsidRPr="00F35D0E">
        <w:rPr>
          <w:lang w:val="ru-RU"/>
        </w:rPr>
        <w:t>дал</w:t>
      </w:r>
      <w:r>
        <w:rPr>
          <w:lang w:val="ru-RU"/>
        </w:rPr>
        <w:t>ее именуемый</w:t>
      </w:r>
      <w:r w:rsidRPr="00F35D0E">
        <w:rPr>
          <w:lang w:val="ru-RU"/>
        </w:rPr>
        <w:t xml:space="preserve"> «ИСПОЛНИТЕЛЬ»</w:t>
      </w:r>
      <w:r>
        <w:rPr>
          <w:lang w:val="ru-RU"/>
        </w:rPr>
        <w:t>,</w:t>
      </w:r>
      <w:r w:rsidRPr="00F35D0E">
        <w:rPr>
          <w:lang w:val="ru-RU"/>
        </w:rPr>
        <w:t xml:space="preserve"> заключили настоящий договор о нижеследующем:</w:t>
      </w:r>
    </w:p>
    <w:p w:rsidR="00D762E2" w:rsidRPr="009B73E1" w:rsidRDefault="00D762E2" w:rsidP="00301E68">
      <w:pPr>
        <w:pStyle w:val="ListParagraph"/>
        <w:spacing w:after="0" w:line="240" w:lineRule="auto"/>
        <w:jc w:val="center"/>
        <w:rPr>
          <w:rFonts w:ascii="Times New Roman" w:hAnsi="Times New Roman"/>
          <w:b/>
        </w:rPr>
      </w:pPr>
      <w:r w:rsidRPr="009B73E1">
        <w:rPr>
          <w:rFonts w:ascii="Times New Roman" w:hAnsi="Times New Roman"/>
          <w:b/>
        </w:rPr>
        <w:t>1. Предмет договора.</w:t>
      </w:r>
    </w:p>
    <w:p w:rsidR="00D762E2" w:rsidRDefault="00D762E2" w:rsidP="00301E6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71F45">
        <w:rPr>
          <w:rFonts w:ascii="Times New Roman" w:hAnsi="Times New Roman"/>
        </w:rPr>
        <w:t>1.1.</w:t>
      </w:r>
      <w:r w:rsidRPr="009B73E1">
        <w:rPr>
          <w:rFonts w:ascii="Times New Roman" w:hAnsi="Times New Roman"/>
          <w:b/>
        </w:rPr>
        <w:t xml:space="preserve"> Исполнитель, обязуется по заданию Заказчика оказать платные</w:t>
      </w:r>
      <w:r>
        <w:rPr>
          <w:rFonts w:ascii="Times New Roman" w:hAnsi="Times New Roman"/>
        </w:rPr>
        <w:t xml:space="preserve"> образовательные услуги по дополнительной профессиональной образовательной программе- повышение квалификации (далее-услуги), а </w:t>
      </w:r>
      <w:r w:rsidRPr="001312AC">
        <w:rPr>
          <w:rFonts w:ascii="Times New Roman" w:hAnsi="Times New Roman"/>
        </w:rPr>
        <w:t>Заказчик обязуется оплатить надлежащим образом оказанные образовательные услуги.</w:t>
      </w:r>
    </w:p>
    <w:p w:rsidR="00D762E2" w:rsidRPr="001312AC" w:rsidRDefault="00D762E2" w:rsidP="00301E6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12AC">
        <w:rPr>
          <w:rFonts w:ascii="Times New Roman" w:hAnsi="Times New Roman"/>
          <w:color w:val="000000"/>
          <w:lang w:eastAsia="ru-RU"/>
        </w:rPr>
        <w:t>Исполнитель предоставляет образовательную услугу, а Заказчик оплачивает образовательную услугу - обучен</w:t>
      </w:r>
      <w:r>
        <w:rPr>
          <w:rFonts w:ascii="Times New Roman" w:hAnsi="Times New Roman"/>
          <w:color w:val="000000"/>
          <w:lang w:eastAsia="ru-RU"/>
        </w:rPr>
        <w:t xml:space="preserve">ие представителя (ей) Заказчика </w:t>
      </w:r>
      <w:r w:rsidRPr="00A014D4">
        <w:rPr>
          <w:rFonts w:ascii="Times New Roman" w:hAnsi="Times New Roman"/>
          <w:b/>
          <w:color w:val="000000"/>
          <w:lang w:eastAsia="ru-RU"/>
        </w:rPr>
        <w:t xml:space="preserve">Объем и содержание услуг определены </w:t>
      </w:r>
      <w:r>
        <w:rPr>
          <w:rFonts w:ascii="Times New Roman" w:hAnsi="Times New Roman"/>
          <w:b/>
          <w:color w:val="000000"/>
          <w:lang w:eastAsia="ru-RU"/>
        </w:rPr>
        <w:t xml:space="preserve">Заказчиком </w:t>
      </w:r>
      <w:r w:rsidRPr="00A014D4">
        <w:rPr>
          <w:rFonts w:ascii="Times New Roman" w:hAnsi="Times New Roman"/>
          <w:b/>
          <w:color w:val="000000"/>
          <w:lang w:eastAsia="ru-RU"/>
        </w:rPr>
        <w:t>в Приложении №1 к настоящему договору («Задание на оказание услуг»). Сведения об обучающемся указаны в Приложении №2 к настоящему Догов</w:t>
      </w:r>
      <w:r>
        <w:rPr>
          <w:rFonts w:ascii="Times New Roman" w:hAnsi="Times New Roman"/>
          <w:b/>
          <w:color w:val="000000"/>
          <w:lang w:eastAsia="ru-RU"/>
        </w:rPr>
        <w:t xml:space="preserve">ору («Сведения об обучающемся»), </w:t>
      </w:r>
      <w:r w:rsidRPr="001312AC">
        <w:rPr>
          <w:rFonts w:ascii="Times New Roman" w:hAnsi="Times New Roman"/>
          <w:color w:val="000000"/>
          <w:lang w:eastAsia="ru-RU"/>
        </w:rPr>
        <w:t>именуемых (ой, ого) в дальнейшем «Обучающий(е)ся» по дополнительным профессиональным программам:</w:t>
      </w:r>
    </w:p>
    <w:p w:rsidR="00D762E2" w:rsidRDefault="00D762E2" w:rsidP="00301E6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Объем и содержание услуг определяются Приложением №1 «Задание на оказание услуг», согласованным с Исполнителем. </w:t>
      </w:r>
    </w:p>
    <w:p w:rsidR="00D762E2" w:rsidRDefault="00D762E2" w:rsidP="00301E6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</w:rPr>
        <w:t xml:space="preserve">1.3. Обучение проходит работник(и) Заказчика, указанный в </w:t>
      </w:r>
      <w:r w:rsidRPr="00A014D4">
        <w:rPr>
          <w:rFonts w:ascii="Times New Roman" w:hAnsi="Times New Roman"/>
          <w:b/>
          <w:color w:val="000000"/>
          <w:lang w:eastAsia="ru-RU"/>
        </w:rPr>
        <w:t>Приложении №2 к настоящему Догов</w:t>
      </w:r>
      <w:r>
        <w:rPr>
          <w:rFonts w:ascii="Times New Roman" w:hAnsi="Times New Roman"/>
          <w:b/>
          <w:color w:val="000000"/>
          <w:lang w:eastAsia="ru-RU"/>
        </w:rPr>
        <w:t>ору («Сведения об обучающемся»).</w:t>
      </w:r>
    </w:p>
    <w:p w:rsidR="00D762E2" w:rsidRPr="001312AC" w:rsidRDefault="00D762E2" w:rsidP="00301E6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12AC">
        <w:rPr>
          <w:rFonts w:ascii="Times New Roman" w:hAnsi="Times New Roman"/>
        </w:rPr>
        <w:t>1.4.</w:t>
      </w:r>
      <w:r w:rsidRPr="001312AC">
        <w:rPr>
          <w:rFonts w:ascii="Times New Roman" w:hAnsi="Times New Roman"/>
        </w:rPr>
        <w:tab/>
        <w:t>Форма обучения</w:t>
      </w:r>
      <w:r>
        <w:rPr>
          <w:rFonts w:ascii="Times New Roman" w:hAnsi="Times New Roman"/>
        </w:rPr>
        <w:t>: очная, очно</w:t>
      </w:r>
      <w:r w:rsidRPr="001312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1312AC">
        <w:rPr>
          <w:rFonts w:ascii="Times New Roman" w:hAnsi="Times New Roman"/>
        </w:rPr>
        <w:t xml:space="preserve"> заочная</w:t>
      </w:r>
      <w:r>
        <w:rPr>
          <w:rFonts w:ascii="Times New Roman" w:hAnsi="Times New Roman"/>
        </w:rPr>
        <w:t>, дистанционная</w:t>
      </w:r>
      <w:r w:rsidRPr="001312AC">
        <w:rPr>
          <w:rFonts w:ascii="Times New Roman" w:hAnsi="Times New Roman"/>
        </w:rPr>
        <w:t xml:space="preserve"> (с применением дистанционных образовательных Интернет- технологий).</w:t>
      </w:r>
    </w:p>
    <w:p w:rsidR="00D762E2" w:rsidRPr="001312AC" w:rsidRDefault="00D762E2" w:rsidP="00301E6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12AC">
        <w:rPr>
          <w:rFonts w:ascii="Times New Roman" w:hAnsi="Times New Roman"/>
        </w:rPr>
        <w:t>1.5.</w:t>
      </w:r>
      <w:r w:rsidRPr="001312AC">
        <w:rPr>
          <w:rFonts w:ascii="Times New Roman" w:hAnsi="Times New Roman"/>
        </w:rPr>
        <w:tab/>
        <w:t xml:space="preserve">Период проведения обучения, включая итоговую аттестацию: </w:t>
      </w:r>
      <w:r>
        <w:rPr>
          <w:rFonts w:ascii="Times New Roman" w:hAnsi="Times New Roman"/>
        </w:rPr>
        <w:t xml:space="preserve">с даты получения </w:t>
      </w:r>
      <w:r w:rsidRPr="00A014D4">
        <w:rPr>
          <w:rFonts w:ascii="Times New Roman" w:hAnsi="Times New Roman"/>
          <w:b/>
          <w:color w:val="000000"/>
          <w:lang w:eastAsia="ru-RU"/>
        </w:rPr>
        <w:t>Задани</w:t>
      </w:r>
      <w:r>
        <w:rPr>
          <w:rFonts w:ascii="Times New Roman" w:hAnsi="Times New Roman"/>
          <w:b/>
          <w:color w:val="000000"/>
          <w:lang w:eastAsia="ru-RU"/>
        </w:rPr>
        <w:t>я</w:t>
      </w:r>
      <w:r w:rsidRPr="00A014D4">
        <w:rPr>
          <w:rFonts w:ascii="Times New Roman" w:hAnsi="Times New Roman"/>
          <w:b/>
          <w:color w:val="000000"/>
          <w:lang w:eastAsia="ru-RU"/>
        </w:rPr>
        <w:t xml:space="preserve"> на оказание услуг</w:t>
      </w:r>
      <w:r>
        <w:rPr>
          <w:rFonts w:ascii="Times New Roman" w:hAnsi="Times New Roman"/>
        </w:rPr>
        <w:t xml:space="preserve"> </w:t>
      </w:r>
      <w:r w:rsidRPr="00A014D4">
        <w:rPr>
          <w:rFonts w:ascii="Times New Roman" w:hAnsi="Times New Roman"/>
          <w:b/>
          <w:color w:val="000000"/>
          <w:lang w:eastAsia="ru-RU"/>
        </w:rPr>
        <w:t xml:space="preserve">Приложении №1 к настоящему договору </w:t>
      </w:r>
      <w:r>
        <w:rPr>
          <w:rFonts w:ascii="Times New Roman" w:hAnsi="Times New Roman"/>
        </w:rPr>
        <w:t>в соответствии с учебной программой</w:t>
      </w:r>
      <w:r w:rsidRPr="001312AC">
        <w:rPr>
          <w:rFonts w:ascii="Times New Roman" w:hAnsi="Times New Roman"/>
        </w:rPr>
        <w:t>.</w:t>
      </w:r>
    </w:p>
    <w:p w:rsidR="00D762E2" w:rsidRDefault="00D762E2" w:rsidP="00301E6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312AC">
        <w:rPr>
          <w:rFonts w:ascii="Times New Roman" w:hAnsi="Times New Roman"/>
        </w:rPr>
        <w:t>1.6.</w:t>
      </w:r>
      <w:r w:rsidRPr="001312AC">
        <w:rPr>
          <w:rFonts w:ascii="Times New Roman" w:hAnsi="Times New Roman"/>
        </w:rPr>
        <w:tab/>
        <w:t>После успешного освоения Обучающим(и)ся образовательных программ и прохождения итоговой аттестации ему (им) выдаются:</w:t>
      </w:r>
      <w:r>
        <w:rPr>
          <w:rFonts w:ascii="Times New Roman" w:hAnsi="Times New Roman"/>
        </w:rPr>
        <w:t xml:space="preserve"> удостоверение установленного образца.</w:t>
      </w:r>
    </w:p>
    <w:p w:rsidR="00D762E2" w:rsidRPr="009B73E1" w:rsidRDefault="00D762E2" w:rsidP="00301E68">
      <w:pPr>
        <w:pStyle w:val="ListParagraph"/>
        <w:widowControl w:val="0"/>
        <w:numPr>
          <w:ilvl w:val="0"/>
          <w:numId w:val="6"/>
        </w:numPr>
        <w:tabs>
          <w:tab w:val="left" w:pos="289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9B73E1">
        <w:rPr>
          <w:rFonts w:ascii="Times New Roman" w:hAnsi="Times New Roman"/>
          <w:b/>
          <w:bCs/>
          <w:color w:val="000000"/>
          <w:lang w:eastAsia="ru-RU"/>
        </w:rPr>
        <w:t>Качество услуг</w:t>
      </w:r>
      <w:r>
        <w:rPr>
          <w:rFonts w:ascii="Times New Roman" w:hAnsi="Times New Roman"/>
          <w:b/>
          <w:bCs/>
          <w:color w:val="000000"/>
          <w:lang w:eastAsia="ru-RU"/>
        </w:rPr>
        <w:t>,</w:t>
      </w:r>
      <w:r w:rsidRPr="009B73E1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lang w:eastAsia="ru-RU"/>
        </w:rPr>
        <w:t>п</w:t>
      </w:r>
      <w:r w:rsidRPr="009B73E1">
        <w:rPr>
          <w:rFonts w:ascii="Times New Roman" w:hAnsi="Times New Roman"/>
          <w:b/>
          <w:bCs/>
          <w:color w:val="000000"/>
          <w:lang w:eastAsia="ru-RU"/>
        </w:rPr>
        <w:t>рава Сторон</w:t>
      </w:r>
    </w:p>
    <w:p w:rsidR="00D762E2" w:rsidRPr="00371F45" w:rsidRDefault="00D762E2" w:rsidP="00371F45">
      <w:pPr>
        <w:pStyle w:val="ListParagraph"/>
        <w:widowControl w:val="0"/>
        <w:numPr>
          <w:ilvl w:val="1"/>
          <w:numId w:val="6"/>
        </w:numPr>
        <w:tabs>
          <w:tab w:val="clear" w:pos="720"/>
          <w:tab w:val="num" w:pos="0"/>
          <w:tab w:val="left" w:pos="289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371F45">
        <w:rPr>
          <w:rFonts w:ascii="Times New Roman" w:hAnsi="Times New Roman"/>
        </w:rPr>
        <w:t>Качество услуг должно соответствовать обязательным требованиям, установленным действующим законодательством и нормативным актам Российской Федерации. Качество услуг должно соответствовать требованиям, обычно предъявляемым к услугам подобного рода.</w:t>
      </w:r>
      <w:bookmarkStart w:id="0" w:name="bookmark4"/>
      <w:bookmarkStart w:id="1" w:name="bookmark5"/>
    </w:p>
    <w:p w:rsidR="00D762E2" w:rsidRPr="00371F45" w:rsidRDefault="00D762E2" w:rsidP="00371F45">
      <w:pPr>
        <w:pStyle w:val="ListParagraph"/>
        <w:widowControl w:val="0"/>
        <w:numPr>
          <w:ilvl w:val="1"/>
          <w:numId w:val="6"/>
        </w:numPr>
        <w:tabs>
          <w:tab w:val="clear" w:pos="720"/>
          <w:tab w:val="num" w:pos="0"/>
          <w:tab w:val="left" w:pos="289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371F45">
        <w:rPr>
          <w:rFonts w:ascii="Times New Roman" w:hAnsi="Times New Roman"/>
        </w:rPr>
        <w:t>Исполнитель вправе:</w:t>
      </w:r>
      <w:bookmarkEnd w:id="0"/>
      <w:bookmarkEnd w:id="1"/>
    </w:p>
    <w:p w:rsidR="00D762E2" w:rsidRDefault="00D762E2" w:rsidP="00371F45">
      <w:pPr>
        <w:widowControl w:val="0"/>
        <w:numPr>
          <w:ilvl w:val="2"/>
          <w:numId w:val="6"/>
        </w:numPr>
        <w:tabs>
          <w:tab w:val="clear" w:pos="108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lang w:eastAsia="ru-RU"/>
        </w:rPr>
      </w:pPr>
      <w:r w:rsidRPr="009B73E1">
        <w:rPr>
          <w:rFonts w:ascii="Times New Roman" w:hAnsi="Times New Roman"/>
          <w:color w:val="000000"/>
          <w:lang w:eastAsia="ru-RU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Обучающего(их)ся. Принимать решение о допуске Обучающего(их)ся к итоговой аттестации на основании успешного прохождения итоговых контрольных тестов по завершении изучения дисциплин (модулей) Учебного плана в системе дистанционного обучения.</w:t>
      </w:r>
    </w:p>
    <w:p w:rsidR="00D762E2" w:rsidRPr="00371F45" w:rsidRDefault="00D762E2" w:rsidP="00371F45">
      <w:pPr>
        <w:widowControl w:val="0"/>
        <w:numPr>
          <w:ilvl w:val="2"/>
          <w:numId w:val="6"/>
        </w:numPr>
        <w:tabs>
          <w:tab w:val="clear" w:pos="1080"/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9B73E1">
        <w:rPr>
          <w:rFonts w:ascii="Times New Roman" w:hAnsi="Times New Roman"/>
          <w:color w:val="000000"/>
          <w:lang w:eastAsia="ru-RU"/>
        </w:rPr>
        <w:t>Отчислить Обучающего(их)ся в случае неосвоенное им Учебного плана в период проведения обучения. Свидетельством не освоения Обучающим(и)ся Учебного плана является отсутствие положительной оценки по изучению хотя бы одной из дисциплин (модулей) Учебного плана до завершения периода проведения обучения.</w:t>
      </w:r>
    </w:p>
    <w:p w:rsidR="00D762E2" w:rsidRPr="00371F45" w:rsidRDefault="00D762E2" w:rsidP="00371F45">
      <w:pPr>
        <w:widowControl w:val="0"/>
        <w:numPr>
          <w:ilvl w:val="2"/>
          <w:numId w:val="6"/>
        </w:numPr>
        <w:tabs>
          <w:tab w:val="clear" w:pos="1080"/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9B73E1">
        <w:rPr>
          <w:rFonts w:ascii="Times New Roman" w:hAnsi="Times New Roman"/>
          <w:color w:val="000000"/>
          <w:lang w:eastAsia="ru-RU"/>
        </w:rPr>
        <w:t xml:space="preserve">По заявлению Обучающего(их)ся провести итоговую аттестацию Обучающего(их)ся ранее срока, указанного </w:t>
      </w:r>
      <w:r>
        <w:rPr>
          <w:rFonts w:ascii="Times New Roman" w:hAnsi="Times New Roman"/>
          <w:color w:val="000000"/>
          <w:lang w:eastAsia="ru-RU"/>
        </w:rPr>
        <w:t xml:space="preserve">в </w:t>
      </w:r>
      <w:r w:rsidRPr="009B73E1">
        <w:rPr>
          <w:rFonts w:ascii="Times New Roman" w:hAnsi="Times New Roman"/>
          <w:color w:val="000000"/>
          <w:lang w:eastAsia="ru-RU"/>
        </w:rPr>
        <w:t>Договор</w:t>
      </w:r>
      <w:r>
        <w:rPr>
          <w:rFonts w:ascii="Times New Roman" w:hAnsi="Times New Roman"/>
          <w:color w:val="000000"/>
          <w:lang w:eastAsia="ru-RU"/>
        </w:rPr>
        <w:t>е</w:t>
      </w:r>
      <w:r w:rsidRPr="009B73E1">
        <w:rPr>
          <w:rFonts w:ascii="Times New Roman" w:hAnsi="Times New Roman"/>
          <w:color w:val="000000"/>
          <w:lang w:eastAsia="ru-RU"/>
        </w:rPr>
        <w:t>.</w:t>
      </w:r>
    </w:p>
    <w:p w:rsidR="00D762E2" w:rsidRPr="009B73E1" w:rsidRDefault="00D762E2" w:rsidP="00371F45">
      <w:pPr>
        <w:widowControl w:val="0"/>
        <w:numPr>
          <w:ilvl w:val="2"/>
          <w:numId w:val="6"/>
        </w:numPr>
        <w:tabs>
          <w:tab w:val="clear" w:pos="1080"/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9B73E1">
        <w:rPr>
          <w:rFonts w:ascii="Times New Roman" w:hAnsi="Times New Roman"/>
          <w:color w:val="000000"/>
          <w:lang w:eastAsia="ru-RU"/>
        </w:rPr>
        <w:t>В любое время изменить платформу обучения без изменения учебной программы, иных условий договора, не создавая препятствий для своевременного завершения обучения.</w:t>
      </w:r>
    </w:p>
    <w:p w:rsidR="00D762E2" w:rsidRPr="009B73E1" w:rsidRDefault="00D762E2" w:rsidP="00371F45">
      <w:pPr>
        <w:keepNext/>
        <w:keepLines/>
        <w:widowControl w:val="0"/>
        <w:tabs>
          <w:tab w:val="left" w:pos="1075"/>
        </w:tabs>
        <w:spacing w:after="0" w:line="240" w:lineRule="auto"/>
        <w:ind w:left="540"/>
        <w:jc w:val="both"/>
        <w:outlineLvl w:val="0"/>
        <w:rPr>
          <w:rFonts w:ascii="Times New Roman" w:hAnsi="Times New Roman"/>
          <w:b/>
          <w:bCs/>
        </w:rPr>
      </w:pPr>
      <w:bookmarkStart w:id="2" w:name="bookmark6"/>
      <w:bookmarkStart w:id="3" w:name="bookmark7"/>
      <w:r>
        <w:rPr>
          <w:rFonts w:ascii="Times New Roman" w:hAnsi="Times New Roman"/>
          <w:b/>
          <w:bCs/>
          <w:color w:val="000000"/>
          <w:lang w:eastAsia="ru-RU"/>
        </w:rPr>
        <w:t xml:space="preserve">2.3. </w:t>
      </w:r>
      <w:r w:rsidRPr="009B73E1">
        <w:rPr>
          <w:rFonts w:ascii="Times New Roman" w:hAnsi="Times New Roman"/>
          <w:b/>
          <w:bCs/>
          <w:color w:val="000000"/>
          <w:lang w:eastAsia="ru-RU"/>
        </w:rPr>
        <w:t>Заказчик вправе:</w:t>
      </w:r>
      <w:bookmarkEnd w:id="2"/>
      <w:bookmarkEnd w:id="3"/>
    </w:p>
    <w:p w:rsidR="00D762E2" w:rsidRDefault="00D762E2" w:rsidP="00371F45">
      <w:pPr>
        <w:widowControl w:val="0"/>
        <w:tabs>
          <w:tab w:val="left" w:pos="1035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2.3.1. </w:t>
      </w:r>
      <w:r w:rsidRPr="009B73E1">
        <w:rPr>
          <w:rFonts w:ascii="Times New Roman" w:hAnsi="Times New Roman"/>
          <w:color w:val="000000"/>
          <w:lang w:eastAsia="ru-RU"/>
        </w:rPr>
        <w:t>Получать от Исполнителя информацию по вопросам организации и обеспечения надлежащего предоставления услуг, предусмотренных настоящим договором.</w:t>
      </w:r>
    </w:p>
    <w:p w:rsidR="00D762E2" w:rsidRPr="009B73E1" w:rsidRDefault="00D762E2" w:rsidP="00371F45">
      <w:pPr>
        <w:widowControl w:val="0"/>
        <w:tabs>
          <w:tab w:val="left" w:pos="1035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2.3.2. </w:t>
      </w:r>
      <w:r w:rsidRPr="009B73E1">
        <w:rPr>
          <w:rFonts w:ascii="Times New Roman" w:hAnsi="Times New Roman"/>
          <w:color w:val="000000"/>
          <w:lang w:eastAsia="ru-RU"/>
        </w:rPr>
        <w:t>Получать информацию о посещаемости и результатах контроля знаний и итоговой аттестации Обучающего(их)ся.</w:t>
      </w:r>
    </w:p>
    <w:p w:rsidR="00D762E2" w:rsidRDefault="00D762E2" w:rsidP="00371F45">
      <w:pPr>
        <w:keepNext/>
        <w:keepLines/>
        <w:widowControl w:val="0"/>
        <w:tabs>
          <w:tab w:val="left" w:pos="912"/>
        </w:tabs>
        <w:spacing w:after="0" w:line="240" w:lineRule="auto"/>
        <w:ind w:left="460"/>
        <w:jc w:val="both"/>
        <w:outlineLvl w:val="0"/>
        <w:rPr>
          <w:rFonts w:ascii="Times New Roman" w:hAnsi="Times New Roman"/>
          <w:b/>
          <w:bCs/>
        </w:rPr>
      </w:pPr>
      <w:bookmarkStart w:id="4" w:name="bookmark8"/>
      <w:bookmarkStart w:id="5" w:name="bookmark9"/>
      <w:r>
        <w:rPr>
          <w:rFonts w:ascii="Times New Roman" w:hAnsi="Times New Roman"/>
          <w:b/>
          <w:bCs/>
          <w:color w:val="000000"/>
          <w:lang w:eastAsia="ru-RU"/>
        </w:rPr>
        <w:t xml:space="preserve">2.4. </w:t>
      </w:r>
      <w:r w:rsidRPr="009B73E1">
        <w:rPr>
          <w:rFonts w:ascii="Times New Roman" w:hAnsi="Times New Roman"/>
          <w:b/>
          <w:bCs/>
          <w:color w:val="000000"/>
          <w:lang w:eastAsia="ru-RU"/>
        </w:rPr>
        <w:t>Обучающийся вправе:</w:t>
      </w:r>
      <w:bookmarkEnd w:id="4"/>
      <w:bookmarkEnd w:id="5"/>
    </w:p>
    <w:p w:rsidR="00D762E2" w:rsidRDefault="00D762E2" w:rsidP="00371F45">
      <w:pPr>
        <w:keepNext/>
        <w:keepLines/>
        <w:widowControl w:val="0"/>
        <w:tabs>
          <w:tab w:val="left" w:pos="540"/>
        </w:tabs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2.4.1. </w:t>
      </w:r>
      <w:r w:rsidRPr="009B73E1">
        <w:rPr>
          <w:rFonts w:ascii="Times New Roman" w:hAnsi="Times New Roman"/>
          <w:color w:val="000000"/>
          <w:lang w:eastAsia="ru-RU"/>
        </w:rPr>
        <w:t>Обращаться к Исполнителю по вопросам, касающимся образовательного процесса, в любой удобной для него форме.</w:t>
      </w:r>
    </w:p>
    <w:p w:rsidR="00D762E2" w:rsidRDefault="00D762E2" w:rsidP="00371F45">
      <w:pPr>
        <w:keepNext/>
        <w:keepLines/>
        <w:widowControl w:val="0"/>
        <w:tabs>
          <w:tab w:val="left" w:pos="540"/>
        </w:tabs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2.4.2. У</w:t>
      </w:r>
      <w:r w:rsidRPr="0092536E">
        <w:rPr>
          <w:rFonts w:ascii="Times New Roman" w:hAnsi="Times New Roman"/>
          <w:color w:val="000000"/>
          <w:lang w:eastAsia="ru-RU"/>
        </w:rPr>
        <w:t>частвовать в формировании содержания образовательных программ и выбирать по согласованию с Учебн</w:t>
      </w:r>
      <w:r>
        <w:rPr>
          <w:rFonts w:ascii="Times New Roman" w:hAnsi="Times New Roman"/>
          <w:color w:val="000000"/>
          <w:lang w:eastAsia="ru-RU"/>
        </w:rPr>
        <w:t>ым</w:t>
      </w:r>
      <w:r w:rsidRPr="0092536E">
        <w:rPr>
          <w:rFonts w:ascii="Times New Roman" w:hAnsi="Times New Roman"/>
          <w:color w:val="000000"/>
          <w:lang w:eastAsia="ru-RU"/>
        </w:rPr>
        <w:t xml:space="preserve"> центр</w:t>
      </w:r>
      <w:r>
        <w:rPr>
          <w:rFonts w:ascii="Times New Roman" w:hAnsi="Times New Roman"/>
          <w:color w:val="000000"/>
          <w:lang w:eastAsia="ru-RU"/>
        </w:rPr>
        <w:t>ом</w:t>
      </w:r>
      <w:r w:rsidRPr="0092536E">
        <w:rPr>
          <w:rFonts w:ascii="Times New Roman" w:hAnsi="Times New Roman"/>
          <w:color w:val="000000"/>
          <w:lang w:eastAsia="ru-RU"/>
        </w:rPr>
        <w:t xml:space="preserve"> дисциплины для самостоятельной и индивидуальной форм обучения</w:t>
      </w:r>
      <w:r>
        <w:rPr>
          <w:rFonts w:ascii="Times New Roman" w:hAnsi="Times New Roman"/>
          <w:color w:val="000000"/>
          <w:lang w:eastAsia="ru-RU"/>
        </w:rPr>
        <w:t>.</w:t>
      </w:r>
    </w:p>
    <w:p w:rsidR="00D762E2" w:rsidRDefault="00D762E2" w:rsidP="00371F45">
      <w:pPr>
        <w:keepNext/>
        <w:keepLines/>
        <w:widowControl w:val="0"/>
        <w:tabs>
          <w:tab w:val="left" w:pos="540"/>
        </w:tabs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9609E1">
        <w:rPr>
          <w:rFonts w:ascii="Times New Roman" w:hAnsi="Times New Roman"/>
          <w:color w:val="000000"/>
          <w:lang w:eastAsia="ru-RU"/>
        </w:rPr>
        <w:t xml:space="preserve">2.4.3. </w:t>
      </w:r>
      <w:r>
        <w:rPr>
          <w:rFonts w:ascii="Times New Roman" w:hAnsi="Times New Roman"/>
          <w:color w:val="000000"/>
          <w:lang w:eastAsia="ru-RU"/>
        </w:rPr>
        <w:t>П</w:t>
      </w:r>
      <w:r w:rsidRPr="009609E1">
        <w:rPr>
          <w:rFonts w:ascii="Times New Roman" w:hAnsi="Times New Roman"/>
          <w:color w:val="000000"/>
          <w:lang w:eastAsia="ru-RU"/>
        </w:rPr>
        <w:t xml:space="preserve">ользоваться имеющейся в Учебном центре нормативной, инструктивной, учебной и методической документацией по вопросам профессиональной деятельности, а также библиотекой, информационным фондом, </w:t>
      </w:r>
      <w:r>
        <w:rPr>
          <w:rFonts w:ascii="Times New Roman" w:hAnsi="Times New Roman"/>
          <w:color w:val="000000"/>
          <w:lang w:eastAsia="ru-RU"/>
        </w:rPr>
        <w:t xml:space="preserve">другими </w:t>
      </w:r>
      <w:r w:rsidRPr="009609E1">
        <w:rPr>
          <w:rFonts w:ascii="Times New Roman" w:hAnsi="Times New Roman"/>
          <w:color w:val="000000"/>
          <w:lang w:eastAsia="ru-RU"/>
        </w:rPr>
        <w:t xml:space="preserve">услугами в порядке, определяемом </w:t>
      </w:r>
      <w:r>
        <w:rPr>
          <w:rFonts w:ascii="Times New Roman" w:hAnsi="Times New Roman"/>
          <w:color w:val="000000"/>
          <w:lang w:eastAsia="ru-RU"/>
        </w:rPr>
        <w:t>внутренними документами</w:t>
      </w:r>
      <w:r w:rsidRPr="009609E1">
        <w:rPr>
          <w:rFonts w:ascii="Times New Roman" w:hAnsi="Times New Roman"/>
          <w:color w:val="000000"/>
          <w:lang w:eastAsia="ru-RU"/>
        </w:rPr>
        <w:t xml:space="preserve"> Учебного центра</w:t>
      </w:r>
      <w:r>
        <w:rPr>
          <w:rFonts w:ascii="Times New Roman" w:hAnsi="Times New Roman"/>
          <w:color w:val="000000"/>
          <w:lang w:eastAsia="ru-RU"/>
        </w:rPr>
        <w:t>.</w:t>
      </w:r>
    </w:p>
    <w:p w:rsidR="00D762E2" w:rsidRDefault="00D762E2" w:rsidP="00371F45">
      <w:pPr>
        <w:keepNext/>
        <w:keepLines/>
        <w:widowControl w:val="0"/>
        <w:tabs>
          <w:tab w:val="left" w:pos="540"/>
        </w:tabs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9609E1">
        <w:rPr>
          <w:rFonts w:ascii="Times New Roman" w:hAnsi="Times New Roman"/>
          <w:color w:val="000000"/>
          <w:lang w:eastAsia="ru-RU"/>
        </w:rPr>
        <w:t xml:space="preserve">2.4.4. Принимать участие в конференциях и семинарах, </w:t>
      </w:r>
      <w:r>
        <w:rPr>
          <w:rFonts w:ascii="Times New Roman" w:hAnsi="Times New Roman"/>
          <w:color w:val="000000"/>
          <w:lang w:eastAsia="ru-RU"/>
        </w:rPr>
        <w:t xml:space="preserve">проводимых Учебным центром. </w:t>
      </w:r>
    </w:p>
    <w:p w:rsidR="00D762E2" w:rsidRDefault="00D762E2" w:rsidP="00371F45">
      <w:pPr>
        <w:keepNext/>
        <w:keepLines/>
        <w:widowControl w:val="0"/>
        <w:tabs>
          <w:tab w:val="left" w:pos="540"/>
        </w:tabs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2.4.5.</w:t>
      </w:r>
      <w:r w:rsidRPr="009609E1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О</w:t>
      </w:r>
      <w:r w:rsidRPr="009609E1">
        <w:rPr>
          <w:rFonts w:ascii="Times New Roman" w:hAnsi="Times New Roman"/>
          <w:color w:val="000000"/>
          <w:lang w:eastAsia="ru-RU"/>
        </w:rPr>
        <w:t>бжаловать приказы и распоряжения Учебного центра в порядке, установленном законодательством Российской Федерации</w:t>
      </w:r>
      <w:r>
        <w:rPr>
          <w:rFonts w:ascii="Times New Roman" w:hAnsi="Times New Roman"/>
          <w:color w:val="000000"/>
          <w:lang w:eastAsia="ru-RU"/>
        </w:rPr>
        <w:t>.</w:t>
      </w:r>
    </w:p>
    <w:p w:rsidR="00D762E2" w:rsidRPr="009609E1" w:rsidRDefault="00D762E2" w:rsidP="00371F45">
      <w:pPr>
        <w:keepNext/>
        <w:keepLines/>
        <w:widowControl w:val="0"/>
        <w:tabs>
          <w:tab w:val="left" w:pos="540"/>
        </w:tabs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2.4.6. Все п</w:t>
      </w:r>
      <w:r w:rsidRPr="009609E1">
        <w:rPr>
          <w:rFonts w:ascii="Times New Roman" w:hAnsi="Times New Roman"/>
          <w:color w:val="000000"/>
          <w:lang w:eastAsia="ru-RU"/>
        </w:rPr>
        <w:t>рава обучающихся по программам ДПО определяются законодательством Российской Федерации, уставом и правилами внутреннего распорядка Учебного центра.</w:t>
      </w:r>
    </w:p>
    <w:p w:rsidR="00D762E2" w:rsidRPr="009B73E1" w:rsidRDefault="00D762E2" w:rsidP="00301E68">
      <w:pPr>
        <w:widowControl w:val="0"/>
        <w:tabs>
          <w:tab w:val="left" w:pos="289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3. </w:t>
      </w:r>
      <w:r w:rsidRPr="009B73E1">
        <w:rPr>
          <w:rFonts w:ascii="Times New Roman" w:hAnsi="Times New Roman"/>
          <w:b/>
          <w:bCs/>
          <w:color w:val="000000"/>
          <w:lang w:eastAsia="ru-RU"/>
        </w:rPr>
        <w:t>Обязанности Сторон</w:t>
      </w:r>
    </w:p>
    <w:p w:rsidR="00D762E2" w:rsidRPr="009B73E1" w:rsidRDefault="00D762E2" w:rsidP="00371F45">
      <w:pPr>
        <w:keepNext/>
        <w:keepLines/>
        <w:widowControl w:val="0"/>
        <w:tabs>
          <w:tab w:val="left" w:pos="1075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</w:rPr>
      </w:pPr>
      <w:bookmarkStart w:id="6" w:name="bookmark10"/>
      <w:bookmarkStart w:id="7" w:name="bookmark11"/>
      <w:r>
        <w:rPr>
          <w:rFonts w:ascii="Times New Roman" w:hAnsi="Times New Roman"/>
          <w:b/>
          <w:bCs/>
          <w:color w:val="000000"/>
          <w:lang w:eastAsia="ru-RU"/>
        </w:rPr>
        <w:t xml:space="preserve">3.1. </w:t>
      </w:r>
      <w:r w:rsidRPr="009B73E1">
        <w:rPr>
          <w:rFonts w:ascii="Times New Roman" w:hAnsi="Times New Roman"/>
          <w:b/>
          <w:bCs/>
          <w:color w:val="000000"/>
          <w:lang w:eastAsia="ru-RU"/>
        </w:rPr>
        <w:t>Исполнитель обязан:</w:t>
      </w:r>
      <w:bookmarkEnd w:id="6"/>
      <w:bookmarkEnd w:id="7"/>
    </w:p>
    <w:p w:rsidR="00D762E2" w:rsidRPr="009B73E1" w:rsidRDefault="00D762E2" w:rsidP="00371F45">
      <w:pPr>
        <w:widowControl w:val="0"/>
        <w:tabs>
          <w:tab w:val="left" w:pos="1038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3.1.1. </w:t>
      </w:r>
      <w:r w:rsidRPr="009B73E1">
        <w:rPr>
          <w:rFonts w:ascii="Times New Roman" w:hAnsi="Times New Roman"/>
          <w:color w:val="000000"/>
          <w:lang w:eastAsia="ru-RU"/>
        </w:rPr>
        <w:t>Зачислить на обучение Обучающего(их)ся, выполнившего (их) условия приема, установленные законодательством Российской Федерации, учредительными документами, локальными нормативными актами Исполнителя.</w:t>
      </w:r>
    </w:p>
    <w:p w:rsidR="00D762E2" w:rsidRPr="009B73E1" w:rsidRDefault="00D762E2" w:rsidP="00371F45">
      <w:pPr>
        <w:widowControl w:val="0"/>
        <w:tabs>
          <w:tab w:val="left" w:pos="1195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3.1.2. </w:t>
      </w:r>
      <w:r w:rsidRPr="009B73E1">
        <w:rPr>
          <w:rFonts w:ascii="Times New Roman" w:hAnsi="Times New Roman"/>
          <w:color w:val="000000"/>
          <w:lang w:eastAsia="ru-RU"/>
        </w:rPr>
        <w:t>Довести до Заказчика, Обучающего(их)ся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D762E2" w:rsidRPr="009B73E1" w:rsidRDefault="00D762E2" w:rsidP="00371F45">
      <w:pPr>
        <w:widowControl w:val="0"/>
        <w:tabs>
          <w:tab w:val="left" w:pos="1195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3.1.3. </w:t>
      </w:r>
      <w:r w:rsidRPr="009B73E1">
        <w:rPr>
          <w:rFonts w:ascii="Times New Roman" w:hAnsi="Times New Roman"/>
          <w:color w:val="000000"/>
          <w:lang w:eastAsia="ru-RU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образовательной программой Исполнителя и условиями дистанционного обучения.</w:t>
      </w:r>
    </w:p>
    <w:p w:rsidR="00D762E2" w:rsidRPr="009B73E1" w:rsidRDefault="00D762E2" w:rsidP="00371F45">
      <w:pPr>
        <w:widowControl w:val="0"/>
        <w:tabs>
          <w:tab w:val="left" w:pos="1042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3.1.4. </w:t>
      </w:r>
      <w:r w:rsidRPr="009B73E1">
        <w:rPr>
          <w:rFonts w:ascii="Times New Roman" w:hAnsi="Times New Roman"/>
          <w:color w:val="000000"/>
          <w:lang w:eastAsia="ru-RU"/>
        </w:rPr>
        <w:t xml:space="preserve">В течение 3 (Трех) рабочих дней после заключения настоящего Договора и получения уведомления об оплате в соответствии с разделом 4 настоящего Договора открыть круглосуточный доступ к ресурсу дистанционного обучения через учебный портал Исполнителя по выбранному курсу дистанционного обучения на </w:t>
      </w:r>
      <w:r>
        <w:rPr>
          <w:rFonts w:ascii="Times New Roman" w:hAnsi="Times New Roman"/>
          <w:color w:val="000000"/>
          <w:lang w:eastAsia="ru-RU"/>
        </w:rPr>
        <w:t>____</w:t>
      </w:r>
      <w:r w:rsidRPr="009B73E1">
        <w:rPr>
          <w:rFonts w:ascii="Times New Roman" w:hAnsi="Times New Roman"/>
          <w:color w:val="000000"/>
          <w:lang w:eastAsia="ru-RU"/>
        </w:rPr>
        <w:t xml:space="preserve"> (</w:t>
      </w:r>
      <w:r>
        <w:rPr>
          <w:rFonts w:ascii="Times New Roman" w:hAnsi="Times New Roman"/>
          <w:color w:val="000000"/>
          <w:lang w:eastAsia="ru-RU"/>
        </w:rPr>
        <w:t>________</w:t>
      </w:r>
      <w:r w:rsidRPr="009B73E1">
        <w:rPr>
          <w:rFonts w:ascii="Times New Roman" w:hAnsi="Times New Roman"/>
          <w:color w:val="000000"/>
          <w:lang w:eastAsia="ru-RU"/>
        </w:rPr>
        <w:t>) календарных дней.</w:t>
      </w:r>
    </w:p>
    <w:p w:rsidR="00D762E2" w:rsidRPr="009B73E1" w:rsidRDefault="00D762E2" w:rsidP="00371F45">
      <w:pPr>
        <w:widowControl w:val="0"/>
        <w:tabs>
          <w:tab w:val="left" w:pos="107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3.1.5. </w:t>
      </w:r>
      <w:r w:rsidRPr="009B73E1">
        <w:rPr>
          <w:rFonts w:ascii="Times New Roman" w:hAnsi="Times New Roman"/>
          <w:color w:val="000000"/>
          <w:lang w:eastAsia="ru-RU"/>
        </w:rPr>
        <w:t>Провести итоговую аттестацию в форме, определяемой Исполнителем самостоятельно.</w:t>
      </w:r>
    </w:p>
    <w:p w:rsidR="00D762E2" w:rsidRDefault="00D762E2" w:rsidP="00371F45">
      <w:pPr>
        <w:widowControl w:val="0"/>
        <w:tabs>
          <w:tab w:val="left" w:pos="1035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3.1.6. </w:t>
      </w:r>
      <w:r w:rsidRPr="009B73E1">
        <w:rPr>
          <w:rFonts w:ascii="Times New Roman" w:hAnsi="Times New Roman"/>
          <w:color w:val="000000"/>
          <w:lang w:eastAsia="ru-RU"/>
        </w:rPr>
        <w:t>По заявлению Заказчика продлить период проведения обучения сверх срока, указанного в п. 1.</w:t>
      </w:r>
      <w:r>
        <w:rPr>
          <w:rFonts w:ascii="Times New Roman" w:hAnsi="Times New Roman"/>
          <w:color w:val="000000"/>
          <w:lang w:eastAsia="ru-RU"/>
        </w:rPr>
        <w:t>5</w:t>
      </w:r>
      <w:r w:rsidRPr="009B73E1">
        <w:rPr>
          <w:rFonts w:ascii="Times New Roman" w:hAnsi="Times New Roman"/>
          <w:color w:val="000000"/>
          <w:lang w:eastAsia="ru-RU"/>
        </w:rPr>
        <w:t xml:space="preserve"> Договора, в случае невозможности прохождения обучения Обучающим(и)ся по уважительным причинам не менее, чем за 7 (Семь) календарных дней до завершения периода обучения.</w:t>
      </w:r>
    </w:p>
    <w:p w:rsidR="00D762E2" w:rsidRDefault="00D762E2" w:rsidP="00371F45">
      <w:pPr>
        <w:widowControl w:val="0"/>
        <w:tabs>
          <w:tab w:val="left" w:pos="1042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3.1.7. </w:t>
      </w:r>
      <w:r w:rsidRPr="009B73E1">
        <w:rPr>
          <w:rFonts w:ascii="Times New Roman" w:hAnsi="Times New Roman"/>
          <w:color w:val="000000"/>
          <w:lang w:eastAsia="ru-RU"/>
        </w:rPr>
        <w:t>Принимать от Заказчика оплату за образовательные услуги. По завершении оказания образовательных услуг представить Заказчику Акт оказанных услуг.</w:t>
      </w:r>
    </w:p>
    <w:p w:rsidR="00D762E2" w:rsidRDefault="00D762E2" w:rsidP="00371F45">
      <w:pPr>
        <w:widowControl w:val="0"/>
        <w:tabs>
          <w:tab w:val="left" w:pos="1038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3.1.8. </w:t>
      </w:r>
      <w:r w:rsidRPr="009B73E1">
        <w:rPr>
          <w:rFonts w:ascii="Times New Roman" w:hAnsi="Times New Roman"/>
          <w:color w:val="000000"/>
          <w:lang w:eastAsia="ru-RU"/>
        </w:rPr>
        <w:t>Не разглашать предоставленную Заказчиком конфиденциальную информацию, необходимую для оформления документов на обучение в рамках действующего законодательства.</w:t>
      </w:r>
    </w:p>
    <w:p w:rsidR="00D762E2" w:rsidRPr="009B73E1" w:rsidRDefault="00D762E2" w:rsidP="00371F45">
      <w:pPr>
        <w:widowControl w:val="0"/>
        <w:tabs>
          <w:tab w:val="left" w:pos="1038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3.1.9. </w:t>
      </w:r>
      <w:r w:rsidRPr="009B73E1">
        <w:rPr>
          <w:rFonts w:ascii="Times New Roman" w:hAnsi="Times New Roman"/>
          <w:color w:val="000000"/>
          <w:lang w:eastAsia="ru-RU"/>
        </w:rPr>
        <w:t>В случае изменения платформы обучения Исполнитель обязуется заранее уведомить об этом Заказчика и предоставить ему инструкцию по использованию новый платформы.</w:t>
      </w:r>
    </w:p>
    <w:p w:rsidR="00D762E2" w:rsidRPr="009B73E1" w:rsidRDefault="00D762E2" w:rsidP="00371F45">
      <w:pPr>
        <w:keepNext/>
        <w:keepLines/>
        <w:widowControl w:val="0"/>
        <w:tabs>
          <w:tab w:val="left" w:pos="907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b/>
          <w:bCs/>
        </w:rPr>
      </w:pPr>
      <w:bookmarkStart w:id="8" w:name="bookmark12"/>
      <w:bookmarkStart w:id="9" w:name="bookmark13"/>
      <w:r>
        <w:rPr>
          <w:rFonts w:ascii="Times New Roman" w:hAnsi="Times New Roman"/>
          <w:b/>
          <w:bCs/>
          <w:color w:val="000000"/>
          <w:lang w:eastAsia="ru-RU"/>
        </w:rPr>
        <w:t xml:space="preserve">3.2. </w:t>
      </w:r>
      <w:r w:rsidRPr="009B73E1">
        <w:rPr>
          <w:rFonts w:ascii="Times New Roman" w:hAnsi="Times New Roman"/>
          <w:b/>
          <w:bCs/>
          <w:color w:val="000000"/>
          <w:lang w:eastAsia="ru-RU"/>
        </w:rPr>
        <w:t>Заказчик обязан:</w:t>
      </w:r>
      <w:bookmarkEnd w:id="8"/>
      <w:bookmarkEnd w:id="9"/>
    </w:p>
    <w:p w:rsidR="00D762E2" w:rsidRPr="009B73E1" w:rsidRDefault="00D762E2" w:rsidP="00371F45">
      <w:pPr>
        <w:widowControl w:val="0"/>
        <w:tabs>
          <w:tab w:val="left" w:pos="1195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3.2.1. </w:t>
      </w:r>
      <w:r w:rsidRPr="009B73E1">
        <w:rPr>
          <w:rFonts w:ascii="Times New Roman" w:hAnsi="Times New Roman"/>
          <w:color w:val="000000"/>
          <w:lang w:eastAsia="ru-RU"/>
        </w:rPr>
        <w:t xml:space="preserve">Предоставить Исполнителю следующие данные Обучающего(их)ся: </w:t>
      </w:r>
      <w:r w:rsidRPr="009B73E1">
        <w:rPr>
          <w:rFonts w:ascii="Times New Roman" w:hAnsi="Times New Roman"/>
          <w:b/>
          <w:color w:val="000000"/>
          <w:lang w:eastAsia="ru-RU"/>
        </w:rPr>
        <w:t>Ф.И.О., контактный телефон, адрес электронной почты, паспортные данные, копию СНИЛС,</w:t>
      </w:r>
      <w:r w:rsidRPr="009B73E1">
        <w:rPr>
          <w:rFonts w:ascii="Times New Roman" w:hAnsi="Times New Roman"/>
          <w:color w:val="000000"/>
          <w:lang w:eastAsia="ru-RU"/>
        </w:rPr>
        <w:t xml:space="preserve"> документы, подтверждающие наличие среднего профессионального, либо высшего профессионального образования (копию диплома с приложением), личное согласие Обучающего(их)ся на обработку Исполнителем персональных данных и сведений о прохождении обучения (по форме Исполнителя)</w:t>
      </w:r>
      <w:r>
        <w:rPr>
          <w:rFonts w:ascii="Times New Roman" w:hAnsi="Times New Roman"/>
          <w:color w:val="000000"/>
          <w:lang w:eastAsia="ru-RU"/>
        </w:rPr>
        <w:t xml:space="preserve"> и др</w:t>
      </w:r>
      <w:r w:rsidRPr="009B73E1">
        <w:rPr>
          <w:rFonts w:ascii="Times New Roman" w:hAnsi="Times New Roman"/>
          <w:color w:val="000000"/>
          <w:lang w:eastAsia="ru-RU"/>
        </w:rPr>
        <w:t>. Заказчик подтверждает, что имеет согласие Обучающего(их)ся на передачу его (их) персональных данных Исполнителю.</w:t>
      </w:r>
    </w:p>
    <w:p w:rsidR="00D762E2" w:rsidRPr="009B73E1" w:rsidRDefault="00D762E2" w:rsidP="00301E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B73E1">
        <w:rPr>
          <w:rFonts w:ascii="Times New Roman" w:hAnsi="Times New Roman"/>
          <w:color w:val="000000"/>
          <w:lang w:eastAsia="ru-RU"/>
        </w:rPr>
        <w:t xml:space="preserve">Создать условия Обучающему(им)ся для освоения программы дистанционного обучения, в установленные сроки. </w:t>
      </w:r>
      <w:r>
        <w:rPr>
          <w:rFonts w:ascii="Times New Roman" w:hAnsi="Times New Roman"/>
          <w:color w:val="000000"/>
          <w:lang w:eastAsia="ru-RU"/>
        </w:rPr>
        <w:t xml:space="preserve">Для прохождения обучения обучающийся должен: - иметь навык работы с Оборудованием: компьютер, планшет, - иметь навык работы с программным обеспечением. </w:t>
      </w:r>
      <w:r w:rsidRPr="009B73E1">
        <w:rPr>
          <w:rFonts w:ascii="Times New Roman" w:hAnsi="Times New Roman"/>
          <w:color w:val="000000"/>
          <w:lang w:eastAsia="ru-RU"/>
        </w:rPr>
        <w:t>Использовать для прохождения обучения оборудование (персональную ЭВМ) и программное обеспечение, соответствующее техническим требованиям системы дистанционного обучения:</w:t>
      </w:r>
    </w:p>
    <w:p w:rsidR="00D762E2" w:rsidRPr="009B73E1" w:rsidRDefault="00D762E2" w:rsidP="00301E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B73E1">
        <w:rPr>
          <w:rFonts w:ascii="Times New Roman" w:hAnsi="Times New Roman"/>
          <w:color w:val="000000"/>
          <w:lang w:eastAsia="ru-RU"/>
        </w:rPr>
        <w:t xml:space="preserve">Операционная система: </w:t>
      </w:r>
      <w:r w:rsidRPr="009B73E1">
        <w:rPr>
          <w:rFonts w:ascii="Times New Roman" w:hAnsi="Times New Roman"/>
          <w:color w:val="000000"/>
          <w:lang w:val="en-US"/>
        </w:rPr>
        <w:t>Windows</w:t>
      </w:r>
      <w:r w:rsidRPr="009B73E1">
        <w:rPr>
          <w:rFonts w:ascii="Times New Roman" w:hAnsi="Times New Roman"/>
          <w:color w:val="000000"/>
        </w:rPr>
        <w:t xml:space="preserve"> </w:t>
      </w:r>
      <w:r w:rsidRPr="009B73E1">
        <w:rPr>
          <w:rFonts w:ascii="Times New Roman" w:hAnsi="Times New Roman"/>
          <w:color w:val="000000"/>
          <w:lang w:eastAsia="ru-RU"/>
        </w:rPr>
        <w:t>7, 8, 10.</w:t>
      </w:r>
    </w:p>
    <w:p w:rsidR="00D762E2" w:rsidRPr="009B73E1" w:rsidRDefault="00D762E2" w:rsidP="00301E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B73E1">
        <w:rPr>
          <w:rFonts w:ascii="Times New Roman" w:hAnsi="Times New Roman"/>
          <w:color w:val="000000"/>
          <w:lang w:eastAsia="ru-RU"/>
        </w:rPr>
        <w:t xml:space="preserve">Дополнительное системное ПО Браузер: </w:t>
      </w:r>
      <w:r w:rsidRPr="009B73E1">
        <w:rPr>
          <w:rFonts w:ascii="Times New Roman" w:hAnsi="Times New Roman"/>
          <w:color w:val="000000"/>
          <w:lang w:val="en-US"/>
        </w:rPr>
        <w:t>Google</w:t>
      </w:r>
      <w:r w:rsidRPr="009B73E1">
        <w:rPr>
          <w:rFonts w:ascii="Times New Roman" w:hAnsi="Times New Roman"/>
          <w:color w:val="000000"/>
        </w:rPr>
        <w:t xml:space="preserve"> </w:t>
      </w:r>
      <w:r w:rsidRPr="009B73E1">
        <w:rPr>
          <w:rFonts w:ascii="Times New Roman" w:hAnsi="Times New Roman"/>
          <w:color w:val="000000"/>
          <w:lang w:val="en-US"/>
        </w:rPr>
        <w:t>Chrome</w:t>
      </w:r>
      <w:r w:rsidRPr="009B73E1">
        <w:rPr>
          <w:rFonts w:ascii="Times New Roman" w:hAnsi="Times New Roman"/>
          <w:color w:val="000000"/>
        </w:rPr>
        <w:t xml:space="preserve">, </w:t>
      </w:r>
      <w:r w:rsidRPr="009B73E1">
        <w:rPr>
          <w:rFonts w:ascii="Times New Roman" w:hAnsi="Times New Roman"/>
          <w:color w:val="000000"/>
          <w:lang w:val="en-US"/>
        </w:rPr>
        <w:t>Mozilla</w:t>
      </w:r>
      <w:r w:rsidRPr="009B73E1">
        <w:rPr>
          <w:rFonts w:ascii="Times New Roman" w:hAnsi="Times New Roman"/>
          <w:color w:val="000000"/>
        </w:rPr>
        <w:t xml:space="preserve"> </w:t>
      </w:r>
      <w:r w:rsidRPr="009B73E1">
        <w:rPr>
          <w:rFonts w:ascii="Times New Roman" w:hAnsi="Times New Roman"/>
          <w:color w:val="000000"/>
          <w:lang w:val="en-US"/>
        </w:rPr>
        <w:t>Firefox</w:t>
      </w:r>
      <w:r w:rsidRPr="009B73E1">
        <w:rPr>
          <w:rFonts w:ascii="Times New Roman" w:hAnsi="Times New Roman"/>
          <w:color w:val="000000"/>
        </w:rPr>
        <w:t>.</w:t>
      </w:r>
    </w:p>
    <w:p w:rsidR="00D762E2" w:rsidRDefault="00D762E2" w:rsidP="00371F4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9B73E1">
        <w:rPr>
          <w:rFonts w:ascii="Times New Roman" w:hAnsi="Times New Roman"/>
          <w:color w:val="000000"/>
          <w:lang w:eastAsia="ru-RU"/>
        </w:rPr>
        <w:t>Правильная работа системы дистанционного обучения, в том числе подсчет результатов тестирования, при использовании других операционных систем, браузеров или при подключении посредством смартфонов и планшетов не гарантируется.</w:t>
      </w:r>
    </w:p>
    <w:p w:rsidR="00D762E2" w:rsidRDefault="00D762E2" w:rsidP="00371F4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3.2.2. </w:t>
      </w:r>
      <w:r w:rsidRPr="009B73E1">
        <w:rPr>
          <w:rFonts w:ascii="Times New Roman" w:hAnsi="Times New Roman"/>
          <w:color w:val="000000"/>
          <w:lang w:eastAsia="ru-RU"/>
        </w:rPr>
        <w:t>Самостоятельно оплачивать услуги Интернет-провайдера для персонального интернет-доступа Обучающего(их)ся к ресурсу дистанционного обучения.</w:t>
      </w:r>
    </w:p>
    <w:p w:rsidR="00D762E2" w:rsidRDefault="00D762E2" w:rsidP="00371F4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3.2.3. </w:t>
      </w:r>
      <w:r w:rsidRPr="009B73E1">
        <w:rPr>
          <w:rFonts w:ascii="Times New Roman" w:hAnsi="Times New Roman"/>
          <w:color w:val="000000"/>
          <w:lang w:eastAsia="ru-RU"/>
        </w:rPr>
        <w:t>Известить Исполнителя о необходимости изменения сроков обучения Обучающего(их)ся не менее чем за 7 (Семь) календарных дней до завершения периода обучения.</w:t>
      </w:r>
    </w:p>
    <w:p w:rsidR="00D762E2" w:rsidRDefault="00D762E2" w:rsidP="00371F4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3.2.4. </w:t>
      </w:r>
      <w:r w:rsidRPr="009B73E1">
        <w:rPr>
          <w:rFonts w:ascii="Times New Roman" w:hAnsi="Times New Roman"/>
          <w:color w:val="000000"/>
          <w:lang w:eastAsia="ru-RU"/>
        </w:rPr>
        <w:t>Своевременно вносить плату за предоставляемые Исполнителем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D762E2" w:rsidRDefault="00D762E2" w:rsidP="00371F4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3.2.5. </w:t>
      </w:r>
      <w:r w:rsidRPr="009B73E1">
        <w:rPr>
          <w:rFonts w:ascii="Times New Roman" w:hAnsi="Times New Roman"/>
          <w:color w:val="000000"/>
          <w:lang w:eastAsia="ru-RU"/>
        </w:rPr>
        <w:t>Не использовать любую информацию дистанционного обучения, являющуюся объектом охраны авторского права, в печатном или электронном виде (копирование и распространение третьим лицам информации на магнитных носителях, по телекоммуникационным сетям, посредством размещения в Интернете и другим способом), не передавать третьим лицам идентификаторы личности (логин, пароль) Обучающего(их)ся согласно настоящему Договору, а также не предоставлять иной доступ к информации дистанционного обучения третьим лицам.</w:t>
      </w:r>
    </w:p>
    <w:p w:rsidR="00D762E2" w:rsidRDefault="00D762E2" w:rsidP="00371F4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3.2.6. </w:t>
      </w:r>
      <w:r w:rsidRPr="009B73E1">
        <w:rPr>
          <w:rFonts w:ascii="Times New Roman" w:hAnsi="Times New Roman"/>
          <w:color w:val="000000"/>
          <w:lang w:eastAsia="ru-RU"/>
        </w:rPr>
        <w:t>Обеспечить личное прохождение Обучающим(и)ся аттестационных испытаний, в рамках которых осуществляется оценка результатов обучения.</w:t>
      </w:r>
      <w:r>
        <w:rPr>
          <w:rFonts w:ascii="Times New Roman" w:hAnsi="Times New Roman"/>
          <w:color w:val="000000"/>
          <w:lang w:eastAsia="ru-RU"/>
        </w:rPr>
        <w:t xml:space="preserve"> </w:t>
      </w:r>
    </w:p>
    <w:p w:rsidR="00D762E2" w:rsidRPr="00AE20EF" w:rsidRDefault="00D762E2" w:rsidP="00371F4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3.2.7. </w:t>
      </w:r>
      <w:r w:rsidRPr="009B73E1">
        <w:rPr>
          <w:rFonts w:ascii="Times New Roman" w:hAnsi="Times New Roman"/>
          <w:color w:val="000000"/>
          <w:lang w:eastAsia="ru-RU"/>
        </w:rPr>
        <w:t>Подписать и направить в адрес Исполнителя акт оказанных услуг в течение 7 (Семи) календарных дней (при отсутствии мотивированных возражений) со дня его представления Исполнителем или представить письменный мотивированный отказ от подписания акта в такой же срок.</w:t>
      </w:r>
    </w:p>
    <w:p w:rsidR="00D762E2" w:rsidRPr="00AE20EF" w:rsidRDefault="00D762E2" w:rsidP="00301E68">
      <w:pPr>
        <w:pStyle w:val="ListParagraph"/>
        <w:widowControl w:val="0"/>
        <w:tabs>
          <w:tab w:val="left" w:pos="1042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3.2.8. </w:t>
      </w:r>
      <w:r w:rsidRPr="00AE20EF">
        <w:rPr>
          <w:rFonts w:ascii="Times New Roman" w:hAnsi="Times New Roman"/>
          <w:color w:val="000000"/>
          <w:lang w:eastAsia="ru-RU"/>
        </w:rPr>
        <w:t>Со стороны Заказчика акт подписывает ___________________________________ (ФИО, должность, основание полномочий), со стороны Исполнителя _</w:t>
      </w:r>
      <w:r>
        <w:rPr>
          <w:rFonts w:ascii="Times New Roman" w:hAnsi="Times New Roman"/>
          <w:color w:val="000000"/>
          <w:lang w:eastAsia="ru-RU"/>
        </w:rPr>
        <w:t>___________________________</w:t>
      </w:r>
      <w:r w:rsidRPr="00AE20EF">
        <w:rPr>
          <w:rFonts w:ascii="Times New Roman" w:hAnsi="Times New Roman"/>
          <w:color w:val="000000"/>
          <w:lang w:eastAsia="ru-RU"/>
        </w:rPr>
        <w:t>___ (ФИО, должность, основание полномочий). Для подтверждения полномочий на подписание акта представители сторон предъявляют заверенные копии доверенностей и документы, удостоверяющие личность.</w:t>
      </w:r>
    </w:p>
    <w:p w:rsidR="00D762E2" w:rsidRDefault="00D762E2" w:rsidP="00301E68">
      <w:pPr>
        <w:widowControl w:val="0"/>
        <w:tabs>
          <w:tab w:val="left" w:pos="10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3.2.9. </w:t>
      </w:r>
      <w:r w:rsidRPr="009B73E1">
        <w:rPr>
          <w:rFonts w:ascii="Times New Roman" w:hAnsi="Times New Roman"/>
          <w:color w:val="000000"/>
          <w:lang w:eastAsia="ru-RU"/>
        </w:rPr>
        <w:t>Если Заказчик через 30 календарных дней после получения акта не вернет подписанный акт и не выставит письменно претензию, то услуги считаются выполненными и принятыми.</w:t>
      </w:r>
    </w:p>
    <w:p w:rsidR="00D762E2" w:rsidRDefault="00D762E2" w:rsidP="00371F45">
      <w:pPr>
        <w:widowControl w:val="0"/>
        <w:tabs>
          <w:tab w:val="left" w:pos="104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3.3. </w:t>
      </w:r>
      <w:r w:rsidRPr="009B73E1">
        <w:rPr>
          <w:rFonts w:ascii="Times New Roman" w:hAnsi="Times New Roman"/>
          <w:b/>
          <w:bCs/>
          <w:color w:val="000000"/>
          <w:lang w:eastAsia="ru-RU"/>
        </w:rPr>
        <w:t xml:space="preserve">Обучающийся </w:t>
      </w:r>
      <w:r>
        <w:rPr>
          <w:rFonts w:ascii="Times New Roman" w:hAnsi="Times New Roman"/>
          <w:b/>
          <w:bCs/>
          <w:color w:val="000000"/>
          <w:lang w:eastAsia="ru-RU"/>
        </w:rPr>
        <w:t>обязан</w:t>
      </w:r>
      <w:r w:rsidRPr="009B73E1">
        <w:rPr>
          <w:rFonts w:ascii="Times New Roman" w:hAnsi="Times New Roman"/>
          <w:b/>
          <w:bCs/>
          <w:color w:val="000000"/>
          <w:lang w:eastAsia="ru-RU"/>
        </w:rPr>
        <w:t>:</w:t>
      </w:r>
    </w:p>
    <w:p w:rsidR="00D762E2" w:rsidRPr="0092536E" w:rsidRDefault="00D762E2" w:rsidP="0092536E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371F45">
        <w:t>3</w:t>
      </w:r>
      <w:r w:rsidRPr="0092536E">
        <w:rPr>
          <w:color w:val="000000"/>
          <w:sz w:val="22"/>
          <w:szCs w:val="22"/>
        </w:rPr>
        <w:t>.3.1. Добросовестно осваивать образовательную программу, выполнять учебный план,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</w:t>
      </w:r>
      <w:r>
        <w:rPr>
          <w:color w:val="000000"/>
          <w:sz w:val="22"/>
          <w:szCs w:val="22"/>
        </w:rPr>
        <w:t>.</w:t>
      </w:r>
    </w:p>
    <w:p w:rsidR="00D762E2" w:rsidRPr="0092536E" w:rsidRDefault="00D762E2" w:rsidP="0092536E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92536E">
        <w:rPr>
          <w:color w:val="000000"/>
          <w:sz w:val="22"/>
          <w:szCs w:val="22"/>
        </w:rPr>
        <w:t>3.3.2. Выполнять требования устава организации, осуществляющей образовательную деятельность, правил внутреннего распорядка, иных локальных нормативных актов по вопросам организации и осуществления образовательной деятельности</w:t>
      </w:r>
      <w:r>
        <w:rPr>
          <w:color w:val="000000"/>
          <w:sz w:val="22"/>
          <w:szCs w:val="22"/>
        </w:rPr>
        <w:t>.</w:t>
      </w:r>
    </w:p>
    <w:p w:rsidR="00D762E2" w:rsidRPr="0092536E" w:rsidRDefault="00D762E2" w:rsidP="0092536E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92536E">
        <w:rPr>
          <w:color w:val="000000"/>
          <w:sz w:val="22"/>
          <w:szCs w:val="22"/>
        </w:rPr>
        <w:t>3.3.3.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обучающимися.</w:t>
      </w:r>
    </w:p>
    <w:p w:rsidR="00D762E2" w:rsidRDefault="00D762E2" w:rsidP="0092536E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92536E">
        <w:rPr>
          <w:color w:val="000000"/>
          <w:sz w:val="22"/>
          <w:szCs w:val="22"/>
        </w:rPr>
        <w:t>3.3.4. Бережно относиться к имуществу организации, осуществляющей образовательную деятельность.</w:t>
      </w:r>
    </w:p>
    <w:p w:rsidR="00D762E2" w:rsidRPr="0092536E" w:rsidRDefault="00D762E2" w:rsidP="0092536E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3.4.5. </w:t>
      </w:r>
      <w:r w:rsidRPr="00D8659A">
        <w:rPr>
          <w:color w:val="000000"/>
          <w:sz w:val="22"/>
          <w:szCs w:val="22"/>
        </w:rPr>
        <w:t>Все обязанности обучающихся по программам ДПО определяются законодательством Российской Федерации, уставом и правилами внутреннего распорядка Учебного центра.</w:t>
      </w:r>
    </w:p>
    <w:p w:rsidR="00D762E2" w:rsidRPr="009B73E1" w:rsidRDefault="00D762E2" w:rsidP="0092536E">
      <w:pPr>
        <w:keepNext/>
        <w:keepLines/>
        <w:widowControl w:val="0"/>
        <w:tabs>
          <w:tab w:val="left" w:pos="289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bookmarkStart w:id="10" w:name="bookmark14"/>
      <w:bookmarkStart w:id="11" w:name="bookmark15"/>
      <w:r>
        <w:rPr>
          <w:rFonts w:ascii="Times New Roman" w:hAnsi="Times New Roman"/>
          <w:b/>
          <w:bCs/>
          <w:color w:val="000000"/>
          <w:lang w:eastAsia="ru-RU"/>
        </w:rPr>
        <w:t>4. Цена услуг, с</w:t>
      </w:r>
      <w:r w:rsidRPr="009B73E1">
        <w:rPr>
          <w:rFonts w:ascii="Times New Roman" w:hAnsi="Times New Roman"/>
          <w:b/>
          <w:bCs/>
          <w:color w:val="000000"/>
          <w:lang w:eastAsia="ru-RU"/>
        </w:rPr>
        <w:t>тоимость обучения</w:t>
      </w:r>
      <w:bookmarkEnd w:id="10"/>
      <w:bookmarkEnd w:id="11"/>
      <w:r>
        <w:rPr>
          <w:rFonts w:ascii="Times New Roman" w:hAnsi="Times New Roman"/>
          <w:b/>
          <w:bCs/>
          <w:color w:val="000000"/>
          <w:lang w:eastAsia="ru-RU"/>
        </w:rPr>
        <w:t>, порядок оплаты.</w:t>
      </w:r>
    </w:p>
    <w:p w:rsidR="00D762E2" w:rsidRDefault="00D762E2" w:rsidP="0092536E">
      <w:pPr>
        <w:widowControl w:val="0"/>
        <w:tabs>
          <w:tab w:val="left" w:pos="874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Цена услуг определяется в соответствии с Тарифами Исполнителя на оказание услуг, указанными </w:t>
      </w:r>
      <w:r w:rsidRPr="00A014D4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иложении № 3</w:t>
      </w:r>
      <w:r>
        <w:rPr>
          <w:rFonts w:ascii="Times New Roman" w:hAnsi="Times New Roman"/>
        </w:rPr>
        <w:t xml:space="preserve"> к настоящему договору («Тарифы (расценки) исполнителя на оказание услуг». </w:t>
      </w:r>
    </w:p>
    <w:p w:rsidR="00D762E2" w:rsidRDefault="00D762E2" w:rsidP="0092536E">
      <w:pPr>
        <w:widowControl w:val="0"/>
        <w:tabs>
          <w:tab w:val="left" w:pos="874"/>
        </w:tabs>
        <w:spacing w:after="0" w:line="240" w:lineRule="auto"/>
        <w:ind w:firstLine="540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</w:rPr>
        <w:t xml:space="preserve">4.2. </w:t>
      </w:r>
      <w:r w:rsidRPr="00871162">
        <w:rPr>
          <w:rFonts w:ascii="Times New Roman" w:hAnsi="Times New Roman"/>
          <w:lang w:eastAsia="ru-RU"/>
        </w:rPr>
        <w:t xml:space="preserve">Полная стоимость платных образовательных услуг за весь период обучения </w:t>
      </w:r>
      <w:r>
        <w:rPr>
          <w:rFonts w:ascii="Times New Roman" w:hAnsi="Times New Roman"/>
          <w:lang w:eastAsia="ru-RU"/>
        </w:rPr>
        <w:t xml:space="preserve">определяется на основании поданных за весь срок действия договора </w:t>
      </w:r>
      <w:r>
        <w:rPr>
          <w:rFonts w:ascii="Times New Roman" w:hAnsi="Times New Roman"/>
          <w:b/>
          <w:lang w:eastAsia="ru-RU"/>
        </w:rPr>
        <w:t>Приложений</w:t>
      </w:r>
      <w:r w:rsidRPr="00871162">
        <w:rPr>
          <w:rFonts w:ascii="Times New Roman" w:hAnsi="Times New Roman"/>
          <w:b/>
          <w:lang w:eastAsia="ru-RU"/>
        </w:rPr>
        <w:t xml:space="preserve"> №1 «Задание на оказание услуг»</w:t>
      </w:r>
      <w:r>
        <w:rPr>
          <w:rFonts w:ascii="Times New Roman" w:hAnsi="Times New Roman"/>
          <w:b/>
          <w:lang w:eastAsia="ru-RU"/>
        </w:rPr>
        <w:t xml:space="preserve">, </w:t>
      </w:r>
      <w:r w:rsidRPr="00871162">
        <w:rPr>
          <w:rFonts w:ascii="Times New Roman" w:hAnsi="Times New Roman"/>
          <w:b/>
          <w:lang w:eastAsia="ru-RU"/>
        </w:rPr>
        <w:t>Приложени</w:t>
      </w:r>
      <w:r>
        <w:rPr>
          <w:rFonts w:ascii="Times New Roman" w:hAnsi="Times New Roman"/>
          <w:b/>
          <w:lang w:eastAsia="ru-RU"/>
        </w:rPr>
        <w:t>й</w:t>
      </w:r>
      <w:r w:rsidRPr="00871162">
        <w:rPr>
          <w:rFonts w:ascii="Times New Roman" w:hAnsi="Times New Roman"/>
          <w:b/>
          <w:lang w:eastAsia="ru-RU"/>
        </w:rPr>
        <w:t xml:space="preserve"> №2 </w:t>
      </w:r>
      <w:r>
        <w:rPr>
          <w:rFonts w:ascii="Times New Roman" w:hAnsi="Times New Roman"/>
          <w:b/>
          <w:lang w:eastAsia="ru-RU"/>
        </w:rPr>
        <w:t>«</w:t>
      </w:r>
      <w:r w:rsidRPr="00871162">
        <w:rPr>
          <w:rFonts w:ascii="Times New Roman" w:hAnsi="Times New Roman"/>
          <w:b/>
          <w:lang w:eastAsia="ru-RU"/>
        </w:rPr>
        <w:t>Сведения об обучающемся»</w:t>
      </w:r>
      <w:r w:rsidRPr="000A2D62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>являющихся неотъемлемой частью настоящего Договора</w:t>
      </w:r>
      <w:r w:rsidRPr="000A2D62">
        <w:rPr>
          <w:rFonts w:ascii="Times New Roman" w:hAnsi="Times New Roman"/>
          <w:bCs/>
          <w:lang w:eastAsia="ru-RU"/>
        </w:rPr>
        <w:t>.</w:t>
      </w:r>
    </w:p>
    <w:p w:rsidR="00D762E2" w:rsidRDefault="00D762E2" w:rsidP="0092536E">
      <w:pPr>
        <w:widowControl w:val="0"/>
        <w:tabs>
          <w:tab w:val="left" w:pos="879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4.3. </w:t>
      </w:r>
      <w:r w:rsidRPr="009B73E1">
        <w:rPr>
          <w:rFonts w:ascii="Times New Roman" w:hAnsi="Times New Roman"/>
          <w:color w:val="000000"/>
          <w:lang w:eastAsia="ru-RU"/>
        </w:rPr>
        <w:t>Оплата производится авансовым платежом в размере 100 % стоимости услуг до даты начала образовательных услуг в течение 7 (семи) календарных дней после подписания настоящего Договора и предоставления счета.</w:t>
      </w:r>
    </w:p>
    <w:p w:rsidR="00D762E2" w:rsidRDefault="00D762E2" w:rsidP="0092536E">
      <w:pPr>
        <w:widowControl w:val="0"/>
        <w:tabs>
          <w:tab w:val="left" w:pos="879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4.4. </w:t>
      </w:r>
      <w:r w:rsidRPr="009B73E1">
        <w:rPr>
          <w:rFonts w:ascii="Times New Roman" w:hAnsi="Times New Roman"/>
          <w:color w:val="000000"/>
          <w:lang w:eastAsia="ru-RU"/>
        </w:rPr>
        <w:t>Услуги НДС не облагаются в связи с применением УСН в соответствии с</w:t>
      </w:r>
      <w:r>
        <w:rPr>
          <w:rFonts w:ascii="Times New Roman" w:hAnsi="Times New Roman"/>
          <w:color w:val="000000"/>
          <w:lang w:eastAsia="ru-RU"/>
        </w:rPr>
        <w:t xml:space="preserve"> подп. 14 п. 2 статьи 149 НК РФ, и </w:t>
      </w:r>
      <w:r w:rsidRPr="009B73E1">
        <w:rPr>
          <w:rFonts w:ascii="Times New Roman" w:hAnsi="Times New Roman"/>
          <w:color w:val="000000"/>
          <w:lang w:eastAsia="ru-RU"/>
        </w:rPr>
        <w:t>статьей 346.11 НК РФ.</w:t>
      </w:r>
    </w:p>
    <w:p w:rsidR="00D762E2" w:rsidRPr="0092536E" w:rsidRDefault="00D762E2" w:rsidP="0092536E">
      <w:pPr>
        <w:widowControl w:val="0"/>
        <w:tabs>
          <w:tab w:val="left" w:pos="879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 w:rsidRPr="0092536E">
        <w:rPr>
          <w:rFonts w:ascii="Times New Roman" w:hAnsi="Times New Roman"/>
          <w:color w:val="000000"/>
          <w:lang w:eastAsia="ru-RU"/>
        </w:rPr>
        <w:t>4.5. Оплата услуг Исполнителя производится Заказчиком в безналичном порядке на основании выставленного Исполнителем счета путем перечисления денежных средств на расчетный счет Исполнителя. Обязательства Заказчика по оплате считаются исполненными в момент зачисления денежных средств на расчётный счёт Исполнителя.</w:t>
      </w:r>
    </w:p>
    <w:p w:rsidR="00D762E2" w:rsidRPr="0092536E" w:rsidRDefault="00D762E2" w:rsidP="0092536E">
      <w:pPr>
        <w:widowControl w:val="0"/>
        <w:tabs>
          <w:tab w:val="left" w:pos="879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lang w:eastAsia="ru-RU"/>
        </w:rPr>
      </w:pPr>
      <w:r w:rsidRPr="0092536E">
        <w:rPr>
          <w:rFonts w:ascii="Times New Roman" w:hAnsi="Times New Roman"/>
          <w:color w:val="000000"/>
          <w:lang w:eastAsia="ru-RU"/>
        </w:rPr>
        <w:t>4.6. Исполнитель в праве в одностороннем порядке увеличить стоимость услуг в соответствии с уровнем инфляции, предусмотренным основными характеристиками федерального бюджета на очередной финансовый год. Об увеличении стоимости услуг Исполнитель письменно уведомляет Заказчика. В течении 5 (пяти) дней с момента получения Заказчиком уведомления стороны подписывают дополнительное соглашение, фиксирующее изменение стоимости услуг.</w:t>
      </w:r>
    </w:p>
    <w:p w:rsidR="00D762E2" w:rsidRPr="0092536E" w:rsidRDefault="00D762E2" w:rsidP="00301E68">
      <w:pPr>
        <w:pStyle w:val="ListParagraph"/>
        <w:widowControl w:val="0"/>
        <w:tabs>
          <w:tab w:val="left" w:pos="87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lang w:eastAsia="ru-RU"/>
        </w:rPr>
      </w:pPr>
      <w:r w:rsidRPr="0092536E">
        <w:rPr>
          <w:rFonts w:ascii="Times New Roman" w:hAnsi="Times New Roman"/>
          <w:color w:val="000000"/>
          <w:lang w:eastAsia="ru-RU"/>
        </w:rPr>
        <w:t xml:space="preserve">4.7. За период пользования суммой отсрочки (рассрочки) оплаты с момента, когда Заказчику оказаны услуги до момента, когда эта сумма будет уплачена, на основании ст. 317.1. ГК РФ в соответствии с настоящим договором подлежат начислению законные проценты в размере ключевой ставки Центрального Банка России, действовавшей в соответствующий период, которые Заказчик обязан выплатить Исполнителю. </w:t>
      </w:r>
    </w:p>
    <w:p w:rsidR="00D762E2" w:rsidRPr="009B73E1" w:rsidRDefault="00D762E2" w:rsidP="0092536E">
      <w:pPr>
        <w:keepNext/>
        <w:keepLines/>
        <w:widowControl w:val="0"/>
        <w:numPr>
          <w:ilvl w:val="0"/>
          <w:numId w:val="9"/>
        </w:numPr>
        <w:tabs>
          <w:tab w:val="left" w:pos="289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bookmarkStart w:id="12" w:name="bookmark16"/>
      <w:bookmarkStart w:id="13" w:name="bookmark17"/>
      <w:r w:rsidRPr="009B73E1">
        <w:rPr>
          <w:rFonts w:ascii="Times New Roman" w:hAnsi="Times New Roman"/>
          <w:b/>
          <w:bCs/>
          <w:color w:val="000000"/>
          <w:lang w:eastAsia="ru-RU"/>
        </w:rPr>
        <w:t>Основания изменения и расторжения договора</w:t>
      </w:r>
      <w:bookmarkEnd w:id="12"/>
      <w:bookmarkEnd w:id="13"/>
    </w:p>
    <w:p w:rsidR="00D762E2" w:rsidRPr="0092536E" w:rsidRDefault="00D762E2" w:rsidP="0092536E">
      <w:pPr>
        <w:widowControl w:val="0"/>
        <w:numPr>
          <w:ilvl w:val="1"/>
          <w:numId w:val="9"/>
        </w:numPr>
        <w:tabs>
          <w:tab w:val="clear" w:pos="720"/>
          <w:tab w:val="num" w:pos="0"/>
          <w:tab w:val="left" w:pos="874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 </w:t>
      </w:r>
      <w:r w:rsidRPr="009B73E1">
        <w:rPr>
          <w:rFonts w:ascii="Times New Roman" w:hAnsi="Times New Roman"/>
          <w:color w:val="00000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762E2" w:rsidRPr="0092536E" w:rsidRDefault="00D762E2" w:rsidP="0092536E">
      <w:pPr>
        <w:widowControl w:val="0"/>
        <w:numPr>
          <w:ilvl w:val="1"/>
          <w:numId w:val="9"/>
        </w:numPr>
        <w:tabs>
          <w:tab w:val="clear" w:pos="720"/>
          <w:tab w:val="num" w:pos="0"/>
          <w:tab w:val="left" w:pos="879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 </w:t>
      </w:r>
      <w:r w:rsidRPr="009B73E1">
        <w:rPr>
          <w:rFonts w:ascii="Times New Roman" w:hAnsi="Times New Roman"/>
          <w:color w:val="000000"/>
          <w:lang w:eastAsia="ru-RU"/>
        </w:rPr>
        <w:t>Настоящий Договор может быть расторгнут по соглашению Сторон.</w:t>
      </w:r>
    </w:p>
    <w:p w:rsidR="00D762E2" w:rsidRPr="0092536E" w:rsidRDefault="00D762E2" w:rsidP="0092536E">
      <w:pPr>
        <w:widowControl w:val="0"/>
        <w:numPr>
          <w:ilvl w:val="1"/>
          <w:numId w:val="9"/>
        </w:numPr>
        <w:tabs>
          <w:tab w:val="clear" w:pos="720"/>
          <w:tab w:val="num" w:pos="0"/>
          <w:tab w:val="left" w:pos="879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9B73E1">
        <w:rPr>
          <w:rFonts w:ascii="Times New Roman" w:hAnsi="Times New Roman"/>
          <w:color w:val="000000"/>
          <w:lang w:eastAsia="ru-RU"/>
        </w:rPr>
        <w:t>Настоящий Договор может быть расторгнут по инициативе Исполнителя в одностороннем порядке в случаях:</w:t>
      </w:r>
    </w:p>
    <w:p w:rsidR="00D762E2" w:rsidRPr="0092536E" w:rsidRDefault="00D762E2" w:rsidP="0092536E">
      <w:pPr>
        <w:widowControl w:val="0"/>
        <w:numPr>
          <w:ilvl w:val="2"/>
          <w:numId w:val="9"/>
        </w:numPr>
        <w:tabs>
          <w:tab w:val="clear" w:pos="1080"/>
          <w:tab w:val="num" w:pos="0"/>
          <w:tab w:val="left" w:pos="879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9B73E1">
        <w:rPr>
          <w:rFonts w:ascii="Times New Roman" w:hAnsi="Times New Roman"/>
          <w:color w:val="000000"/>
          <w:lang w:eastAsia="ru-RU"/>
        </w:rPr>
        <w:t>Установления нарушения по вине Обучающего(их)ся установленного законодательством порядка и условий приема в организацию, осуществляющую обучение, повлекшего его незаконное зачисление в Институт.</w:t>
      </w:r>
    </w:p>
    <w:p w:rsidR="00D762E2" w:rsidRPr="0092536E" w:rsidRDefault="00D762E2" w:rsidP="0092536E">
      <w:pPr>
        <w:widowControl w:val="0"/>
        <w:numPr>
          <w:ilvl w:val="2"/>
          <w:numId w:val="9"/>
        </w:numPr>
        <w:tabs>
          <w:tab w:val="clear" w:pos="1080"/>
          <w:tab w:val="num" w:pos="0"/>
          <w:tab w:val="left" w:pos="879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9B73E1">
        <w:rPr>
          <w:rFonts w:ascii="Times New Roman" w:hAnsi="Times New Roman"/>
          <w:color w:val="000000"/>
          <w:lang w:eastAsia="ru-RU"/>
        </w:rPr>
        <w:t>Просрочки оплаты стоимости платных образовательных услуг более чем на 14 (четырнадцать) календарных дней.</w:t>
      </w:r>
    </w:p>
    <w:p w:rsidR="00D762E2" w:rsidRPr="0092536E" w:rsidRDefault="00D762E2" w:rsidP="0092536E">
      <w:pPr>
        <w:widowControl w:val="0"/>
        <w:numPr>
          <w:ilvl w:val="2"/>
          <w:numId w:val="9"/>
        </w:numPr>
        <w:tabs>
          <w:tab w:val="clear" w:pos="1080"/>
          <w:tab w:val="num" w:pos="0"/>
          <w:tab w:val="left" w:pos="879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9B73E1">
        <w:rPr>
          <w:rFonts w:ascii="Times New Roman" w:hAnsi="Times New Roman"/>
          <w:color w:val="000000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Обучающего(их)ся.</w:t>
      </w:r>
    </w:p>
    <w:p w:rsidR="00D762E2" w:rsidRPr="009B73E1" w:rsidRDefault="00D762E2" w:rsidP="0092536E">
      <w:pPr>
        <w:widowControl w:val="0"/>
        <w:numPr>
          <w:ilvl w:val="2"/>
          <w:numId w:val="9"/>
        </w:numPr>
        <w:tabs>
          <w:tab w:val="clear" w:pos="1080"/>
          <w:tab w:val="num" w:pos="0"/>
          <w:tab w:val="left" w:pos="879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9B73E1">
        <w:rPr>
          <w:rFonts w:ascii="Times New Roman" w:hAnsi="Times New Roman"/>
          <w:color w:val="000000"/>
          <w:lang w:eastAsia="ru-RU"/>
        </w:rPr>
        <w:t>В иных случаях, предусмотренных законодательством Российской Федерации.</w:t>
      </w:r>
    </w:p>
    <w:p w:rsidR="00D762E2" w:rsidRPr="009B73E1" w:rsidRDefault="00D762E2" w:rsidP="0092536E">
      <w:pPr>
        <w:widowControl w:val="0"/>
        <w:numPr>
          <w:ilvl w:val="1"/>
          <w:numId w:val="9"/>
        </w:numPr>
        <w:tabs>
          <w:tab w:val="clear" w:pos="720"/>
          <w:tab w:val="num" w:pos="0"/>
          <w:tab w:val="left" w:pos="105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9B73E1">
        <w:rPr>
          <w:rFonts w:ascii="Times New Roman" w:hAnsi="Times New Roman"/>
          <w:color w:val="000000"/>
          <w:lang w:eastAsia="ru-RU"/>
        </w:rPr>
        <w:t>Настоящий Договор расторгается досрочно по обстоятельствам, не зависящим от воли Сторон.</w:t>
      </w:r>
    </w:p>
    <w:p w:rsidR="00D762E2" w:rsidRPr="009B73E1" w:rsidRDefault="00D762E2" w:rsidP="00301E68">
      <w:pPr>
        <w:keepNext/>
        <w:keepLines/>
        <w:widowControl w:val="0"/>
        <w:numPr>
          <w:ilvl w:val="0"/>
          <w:numId w:val="9"/>
        </w:numPr>
        <w:tabs>
          <w:tab w:val="left" w:pos="289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bookmarkStart w:id="14" w:name="bookmark18"/>
      <w:bookmarkStart w:id="15" w:name="bookmark19"/>
      <w:r w:rsidRPr="009B73E1">
        <w:rPr>
          <w:rFonts w:ascii="Times New Roman" w:hAnsi="Times New Roman"/>
          <w:b/>
          <w:bCs/>
          <w:color w:val="000000"/>
          <w:lang w:eastAsia="ru-RU"/>
        </w:rPr>
        <w:t>Ответственность Сторон</w:t>
      </w:r>
      <w:bookmarkEnd w:id="14"/>
      <w:bookmarkEnd w:id="15"/>
    </w:p>
    <w:p w:rsidR="00D762E2" w:rsidRPr="0092536E" w:rsidRDefault="00D762E2" w:rsidP="0092536E">
      <w:pPr>
        <w:widowControl w:val="0"/>
        <w:numPr>
          <w:ilvl w:val="1"/>
          <w:numId w:val="9"/>
        </w:numPr>
        <w:tabs>
          <w:tab w:val="clear" w:pos="720"/>
          <w:tab w:val="num" w:pos="0"/>
          <w:tab w:val="left" w:pos="879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 </w:t>
      </w:r>
      <w:r w:rsidRPr="009B73E1">
        <w:rPr>
          <w:rFonts w:ascii="Times New Roman" w:hAnsi="Times New Roman"/>
          <w:color w:val="000000"/>
          <w:lang w:eastAsia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Федерации, нормативными правовыми актами в области оказания платных образовательных услуг и Договором.</w:t>
      </w:r>
    </w:p>
    <w:p w:rsidR="00D762E2" w:rsidRPr="0092536E" w:rsidRDefault="00D762E2" w:rsidP="0092536E">
      <w:pPr>
        <w:widowControl w:val="0"/>
        <w:numPr>
          <w:ilvl w:val="1"/>
          <w:numId w:val="9"/>
        </w:numPr>
        <w:tabs>
          <w:tab w:val="clear" w:pos="720"/>
          <w:tab w:val="num" w:pos="0"/>
          <w:tab w:val="left" w:pos="879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 </w:t>
      </w:r>
      <w:r w:rsidRPr="009B73E1">
        <w:rPr>
          <w:rFonts w:ascii="Times New Roman" w:hAnsi="Times New Roman"/>
          <w:color w:val="000000"/>
          <w:lang w:eastAsia="ru-RU"/>
        </w:rPr>
        <w:t>Стороны освобождаются от ответственности за неисполнение или ненадлежащее исполнение обязательств по настоящему Договору, если неисполнение было вызвано обстоятельствами непреодолимой силы. О наступлении и прекращении непреодолимой силы заинтересованная Сторона письменно уведомляет в течение 5 (Пяти) календарных дней с момента ее наступления или прекращения, в противном случае она теряет право ссылаться на непреодолимую силу, как на основании для освобождения от ответственности за ненадлежащее исполнение обязательств по Договору.</w:t>
      </w:r>
    </w:p>
    <w:p w:rsidR="00D762E2" w:rsidRPr="0092536E" w:rsidRDefault="00D762E2" w:rsidP="0092536E">
      <w:pPr>
        <w:widowControl w:val="0"/>
        <w:numPr>
          <w:ilvl w:val="1"/>
          <w:numId w:val="9"/>
        </w:numPr>
        <w:tabs>
          <w:tab w:val="clear" w:pos="720"/>
          <w:tab w:val="num" w:pos="0"/>
          <w:tab w:val="left" w:pos="879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 </w:t>
      </w:r>
      <w:r w:rsidRPr="009B73E1">
        <w:rPr>
          <w:rFonts w:ascii="Times New Roman" w:hAnsi="Times New Roman"/>
          <w:color w:val="000000"/>
          <w:lang w:eastAsia="ru-RU"/>
        </w:rPr>
        <w:t>Стороны не несут ответственности по претензиям к качеству соединения с сетью Интернет, качеству функционирования сетей Интернет-провайдеров, к работоспособности оборудования и программного обеспечения и другим обстоятельствам, находящимся вне компетенции Сторон.</w:t>
      </w:r>
    </w:p>
    <w:p w:rsidR="00D762E2" w:rsidRPr="00E74F30" w:rsidRDefault="00D762E2" w:rsidP="0092536E">
      <w:pPr>
        <w:widowControl w:val="0"/>
        <w:numPr>
          <w:ilvl w:val="1"/>
          <w:numId w:val="9"/>
        </w:numPr>
        <w:tabs>
          <w:tab w:val="clear" w:pos="720"/>
          <w:tab w:val="num" w:pos="0"/>
          <w:tab w:val="left" w:pos="879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 </w:t>
      </w:r>
      <w:r w:rsidRPr="00E74F30">
        <w:rPr>
          <w:rFonts w:ascii="Times New Roman" w:hAnsi="Times New Roman"/>
          <w:color w:val="000000"/>
          <w:lang w:eastAsia="ru-RU"/>
        </w:rPr>
        <w:t xml:space="preserve">В случае просрочки начала и окончания оказания услуг по вине Исполнителя, Заказчик вправе потребовать уплаты Исполнителем пени в размере ключевой ставке ЦБ РФ, за каждый день просрочки. </w:t>
      </w:r>
    </w:p>
    <w:p w:rsidR="00D762E2" w:rsidRDefault="00D762E2" w:rsidP="00301E68">
      <w:pPr>
        <w:widowControl w:val="0"/>
        <w:tabs>
          <w:tab w:val="left" w:pos="87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6.5. При просрочке оплаты оказанных услуг Исполнитель в праве потребовать уплаты Заказчиком в размере ключевой ставки ЦБ РФ за каждый день просрочки. Исполнитель имеет право потребовать взыскания с Заказчика убытков в полной сумме сверх неустойки.</w:t>
      </w:r>
    </w:p>
    <w:p w:rsidR="00D762E2" w:rsidRPr="00D8659A" w:rsidRDefault="00D762E2" w:rsidP="00D8659A">
      <w:pPr>
        <w:widowControl w:val="0"/>
        <w:tabs>
          <w:tab w:val="left" w:pos="87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D8659A">
        <w:rPr>
          <w:rFonts w:ascii="Times New Roman" w:hAnsi="Times New Roman"/>
          <w:color w:val="000000"/>
          <w:lang w:eastAsia="ru-RU"/>
        </w:rPr>
        <w:t>6.6.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D762E2" w:rsidRDefault="00D762E2" w:rsidP="00325078">
      <w:pPr>
        <w:widowControl w:val="0"/>
        <w:tabs>
          <w:tab w:val="left" w:pos="87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D8659A">
        <w:rPr>
          <w:rFonts w:ascii="Times New Roman" w:hAnsi="Times New Roman"/>
          <w:color w:val="000000"/>
          <w:lang w:eastAsia="ru-RU"/>
        </w:rPr>
        <w:t>6.7.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D8659A">
        <w:rPr>
          <w:rFonts w:ascii="Times New Roman" w:hAnsi="Times New Roman"/>
          <w:color w:val="000000"/>
          <w:lang w:eastAsia="ru-RU"/>
        </w:rPr>
        <w:t>За неисполнение или нарушение устава организации, осуществляющей образовательную деятельность, правил внутреннего распорядка</w:t>
      </w:r>
      <w:r>
        <w:rPr>
          <w:rFonts w:ascii="Times New Roman" w:hAnsi="Times New Roman"/>
          <w:color w:val="000000"/>
          <w:lang w:eastAsia="ru-RU"/>
        </w:rPr>
        <w:t xml:space="preserve"> и </w:t>
      </w:r>
      <w:r w:rsidRPr="00D8659A">
        <w:rPr>
          <w:rFonts w:ascii="Times New Roman" w:hAnsi="Times New Roman"/>
          <w:color w:val="000000"/>
          <w:lang w:eastAsia="ru-RU"/>
        </w:rPr>
        <w:t>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D762E2" w:rsidRPr="00D8659A" w:rsidRDefault="00D762E2" w:rsidP="00325078">
      <w:pPr>
        <w:widowControl w:val="0"/>
        <w:tabs>
          <w:tab w:val="left" w:pos="87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6.8. </w:t>
      </w:r>
      <w:r w:rsidRPr="00D8659A">
        <w:rPr>
          <w:rFonts w:ascii="Times New Roman" w:hAnsi="Times New Roman"/>
          <w:color w:val="000000"/>
          <w:lang w:eastAsia="ru-RU"/>
        </w:rPr>
        <w:t>Порядок применения мер дисциплинарного взыскания к обучающимся по дополнительным профессиональным программам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образования.</w:t>
      </w:r>
    </w:p>
    <w:p w:rsidR="00D762E2" w:rsidRPr="009B73E1" w:rsidRDefault="00D762E2" w:rsidP="00325078">
      <w:pPr>
        <w:keepNext/>
        <w:keepLines/>
        <w:widowControl w:val="0"/>
        <w:numPr>
          <w:ilvl w:val="0"/>
          <w:numId w:val="9"/>
        </w:numPr>
        <w:tabs>
          <w:tab w:val="left" w:pos="289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bookmarkStart w:id="16" w:name="bookmark20"/>
      <w:bookmarkStart w:id="17" w:name="bookmark21"/>
      <w:r w:rsidRPr="009B73E1">
        <w:rPr>
          <w:rFonts w:ascii="Times New Roman" w:hAnsi="Times New Roman"/>
          <w:b/>
          <w:bCs/>
          <w:color w:val="000000"/>
          <w:lang w:eastAsia="ru-RU"/>
        </w:rPr>
        <w:t>Срок действия договора</w:t>
      </w:r>
      <w:bookmarkEnd w:id="16"/>
      <w:bookmarkEnd w:id="17"/>
    </w:p>
    <w:p w:rsidR="00D762E2" w:rsidRPr="009B73E1" w:rsidRDefault="00D762E2" w:rsidP="00D0583C">
      <w:pPr>
        <w:widowControl w:val="0"/>
        <w:numPr>
          <w:ilvl w:val="1"/>
          <w:numId w:val="9"/>
        </w:numPr>
        <w:tabs>
          <w:tab w:val="clear" w:pos="720"/>
          <w:tab w:val="num" w:pos="0"/>
          <w:tab w:val="left" w:pos="87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9B73E1">
        <w:rPr>
          <w:rFonts w:ascii="Times New Roman" w:hAnsi="Times New Roman"/>
          <w:color w:val="000000"/>
          <w:lang w:eastAsia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762E2" w:rsidRPr="009B73E1" w:rsidRDefault="00D762E2" w:rsidP="00301E68">
      <w:pPr>
        <w:keepNext/>
        <w:keepLines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bookmarkStart w:id="18" w:name="bookmark22"/>
      <w:bookmarkStart w:id="19" w:name="bookmark23"/>
      <w:r w:rsidRPr="009B73E1">
        <w:rPr>
          <w:rFonts w:ascii="Times New Roman" w:hAnsi="Times New Roman"/>
          <w:b/>
          <w:bCs/>
          <w:color w:val="000000"/>
          <w:lang w:eastAsia="ru-RU"/>
        </w:rPr>
        <w:t>Разрешение споров</w:t>
      </w:r>
      <w:bookmarkEnd w:id="18"/>
      <w:bookmarkEnd w:id="19"/>
    </w:p>
    <w:p w:rsidR="00D762E2" w:rsidRPr="009B73E1" w:rsidRDefault="00D762E2" w:rsidP="00D0583C">
      <w:pPr>
        <w:widowControl w:val="0"/>
        <w:numPr>
          <w:ilvl w:val="1"/>
          <w:numId w:val="9"/>
        </w:numPr>
        <w:tabs>
          <w:tab w:val="clear" w:pos="720"/>
          <w:tab w:val="num" w:pos="0"/>
          <w:tab w:val="left" w:pos="879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9B73E1">
        <w:rPr>
          <w:rFonts w:ascii="Times New Roman" w:hAnsi="Times New Roman"/>
          <w:color w:val="000000"/>
          <w:lang w:eastAsia="ru-RU"/>
        </w:rPr>
        <w:t>Все споры по настоящему договору разрешаются сторонами путем переговоров.</w:t>
      </w:r>
      <w:r>
        <w:rPr>
          <w:rFonts w:ascii="Times New Roman" w:hAnsi="Times New Roman"/>
          <w:color w:val="000000"/>
          <w:lang w:eastAsia="ru-RU"/>
        </w:rPr>
        <w:t xml:space="preserve"> Срок рассмотрения претензии - 7</w:t>
      </w:r>
      <w:r w:rsidRPr="009B73E1">
        <w:rPr>
          <w:rFonts w:ascii="Times New Roman" w:hAnsi="Times New Roman"/>
          <w:color w:val="000000"/>
          <w:lang w:eastAsia="ru-RU"/>
        </w:rPr>
        <w:t xml:space="preserve"> календарных дней с момента получения претензии. При невозможности достижения согласия в судебном порядке по месту нахождения Исполнителя в г. </w:t>
      </w:r>
      <w:r>
        <w:rPr>
          <w:rFonts w:ascii="Times New Roman" w:hAnsi="Times New Roman"/>
          <w:color w:val="000000"/>
          <w:lang w:eastAsia="ru-RU"/>
        </w:rPr>
        <w:t>Омске</w:t>
      </w:r>
      <w:r w:rsidRPr="009B73E1">
        <w:rPr>
          <w:rFonts w:ascii="Times New Roman" w:hAnsi="Times New Roman"/>
          <w:color w:val="000000"/>
          <w:lang w:eastAsia="ru-RU"/>
        </w:rPr>
        <w:t>.</w:t>
      </w:r>
    </w:p>
    <w:p w:rsidR="00D762E2" w:rsidRPr="009B73E1" w:rsidRDefault="00D762E2" w:rsidP="00301E68">
      <w:pPr>
        <w:keepNext/>
        <w:keepLines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bookmarkStart w:id="20" w:name="bookmark24"/>
      <w:bookmarkStart w:id="21" w:name="bookmark25"/>
      <w:r w:rsidRPr="009B73E1">
        <w:rPr>
          <w:rFonts w:ascii="Times New Roman" w:hAnsi="Times New Roman"/>
          <w:b/>
          <w:bCs/>
          <w:color w:val="000000"/>
          <w:lang w:eastAsia="ru-RU"/>
        </w:rPr>
        <w:t>Заключительные положения</w:t>
      </w:r>
      <w:bookmarkEnd w:id="20"/>
      <w:bookmarkEnd w:id="21"/>
    </w:p>
    <w:p w:rsidR="00D762E2" w:rsidRPr="009B73E1" w:rsidRDefault="00D762E2" w:rsidP="00D0583C">
      <w:pPr>
        <w:widowControl w:val="0"/>
        <w:numPr>
          <w:ilvl w:val="1"/>
          <w:numId w:val="9"/>
        </w:numPr>
        <w:tabs>
          <w:tab w:val="clear" w:pos="720"/>
          <w:tab w:val="num" w:pos="0"/>
          <w:tab w:val="left" w:pos="87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9B73E1">
        <w:rPr>
          <w:rFonts w:ascii="Times New Roman" w:hAnsi="Times New Roman"/>
          <w:color w:val="000000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D762E2" w:rsidRPr="009B73E1" w:rsidRDefault="00D762E2" w:rsidP="00D0583C">
      <w:pPr>
        <w:widowControl w:val="0"/>
        <w:numPr>
          <w:ilvl w:val="1"/>
          <w:numId w:val="9"/>
        </w:numPr>
        <w:tabs>
          <w:tab w:val="clear" w:pos="720"/>
          <w:tab w:val="num" w:pos="0"/>
          <w:tab w:val="left" w:pos="874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9B73E1">
        <w:rPr>
          <w:rFonts w:ascii="Times New Roman" w:hAnsi="Times New Roman"/>
          <w:color w:val="000000"/>
          <w:lang w:eastAsia="ru-RU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Обучающего(их)ся на обучение, до даты издания приказа об окончании обучения или отчисления Обучающего(их)ся.</w:t>
      </w:r>
    </w:p>
    <w:p w:rsidR="00D762E2" w:rsidRPr="009B73E1" w:rsidRDefault="00D762E2" w:rsidP="00D0583C">
      <w:pPr>
        <w:widowControl w:val="0"/>
        <w:numPr>
          <w:ilvl w:val="1"/>
          <w:numId w:val="9"/>
        </w:numPr>
        <w:tabs>
          <w:tab w:val="clear" w:pos="720"/>
          <w:tab w:val="num" w:pos="0"/>
          <w:tab w:val="left" w:pos="874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9B73E1">
        <w:rPr>
          <w:rFonts w:ascii="Times New Roman" w:hAnsi="Times New Roman"/>
          <w:color w:val="000000"/>
          <w:lang w:eastAsia="ru-RU"/>
        </w:rPr>
        <w:t>Стороны признают юридическую силу сообщений, напра</w:t>
      </w:r>
      <w:r w:rsidRPr="009B73E1">
        <w:rPr>
          <w:rFonts w:ascii="Times New Roman" w:hAnsi="Times New Roman"/>
        </w:rPr>
        <w:t xml:space="preserve">вляемых во исполнение Договора </w:t>
      </w:r>
      <w:r w:rsidRPr="009B73E1">
        <w:rPr>
          <w:rFonts w:ascii="Times New Roman" w:hAnsi="Times New Roman"/>
          <w:color w:val="000000"/>
          <w:lang w:eastAsia="ru-RU"/>
        </w:rPr>
        <w:t xml:space="preserve">передаваемых по электронной связи на адреса электронной почты </w:t>
      </w:r>
      <w:hyperlink r:id="rId7" w:history="1">
        <w:r w:rsidRPr="009B73E1">
          <w:rPr>
            <w:rFonts w:ascii="Times New Roman" w:hAnsi="Times New Roman"/>
            <w:b/>
            <w:bCs/>
            <w:color w:val="000000"/>
            <w:lang w:val="en-US"/>
          </w:rPr>
          <w:t>lit</w:t>
        </w:r>
        <w:r w:rsidRPr="009B73E1">
          <w:rPr>
            <w:rFonts w:ascii="Times New Roman" w:hAnsi="Times New Roman"/>
            <w:b/>
            <w:bCs/>
            <w:color w:val="000000"/>
          </w:rPr>
          <w:t>-2007@</w:t>
        </w:r>
        <w:r w:rsidRPr="009B73E1">
          <w:rPr>
            <w:rFonts w:ascii="Times New Roman" w:hAnsi="Times New Roman"/>
            <w:b/>
            <w:bCs/>
            <w:color w:val="000000"/>
            <w:lang w:val="en-US"/>
          </w:rPr>
          <w:t>mail</w:t>
        </w:r>
        <w:r w:rsidRPr="009B73E1">
          <w:rPr>
            <w:rFonts w:ascii="Times New Roman" w:hAnsi="Times New Roman"/>
            <w:b/>
            <w:bCs/>
            <w:color w:val="000000"/>
          </w:rPr>
          <w:t>.</w:t>
        </w:r>
        <w:r w:rsidRPr="009B73E1">
          <w:rPr>
            <w:rFonts w:ascii="Times New Roman" w:hAnsi="Times New Roman"/>
            <w:b/>
            <w:bCs/>
            <w:color w:val="000000"/>
            <w:lang w:val="en-US"/>
          </w:rPr>
          <w:t>ru</w:t>
        </w:r>
      </w:hyperlink>
      <w:r w:rsidRPr="009B73E1">
        <w:rPr>
          <w:rFonts w:ascii="Times New Roman" w:hAnsi="Times New Roman"/>
          <w:b/>
          <w:bCs/>
          <w:color w:val="000000"/>
        </w:rPr>
        <w:t xml:space="preserve"> </w:t>
      </w:r>
      <w:r w:rsidRPr="00C721A6">
        <w:rPr>
          <w:rFonts w:ascii="Times New Roman" w:hAnsi="Times New Roman"/>
          <w:bCs/>
          <w:color w:val="000000"/>
        </w:rPr>
        <w:t>(</w:t>
      </w:r>
      <w:r w:rsidRPr="009B73E1">
        <w:rPr>
          <w:rFonts w:ascii="Times New Roman" w:hAnsi="Times New Roman"/>
          <w:color w:val="000000"/>
          <w:lang w:eastAsia="ru-RU"/>
        </w:rPr>
        <w:t>Исполнитель)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9B73E1">
        <w:rPr>
          <w:rFonts w:ascii="Times New Roman" w:hAnsi="Times New Roman"/>
          <w:color w:val="000000"/>
          <w:lang w:eastAsia="ru-RU"/>
        </w:rPr>
        <w:t xml:space="preserve">и </w:t>
      </w:r>
      <w:hyperlink r:id="rId8" w:history="1">
        <w:r w:rsidRPr="00AE20EF">
          <w:rPr>
            <w:rFonts w:ascii="Times New Roman" w:hAnsi="Times New Roman"/>
            <w:b/>
            <w:color w:val="000000"/>
            <w:u w:val="single"/>
          </w:rPr>
          <w:t>______________</w:t>
        </w:r>
      </w:hyperlink>
      <w:r w:rsidRPr="009B73E1">
        <w:rPr>
          <w:rFonts w:ascii="Times New Roman" w:hAnsi="Times New Roman"/>
          <w:b/>
          <w:color w:val="000000"/>
        </w:rPr>
        <w:t xml:space="preserve"> </w:t>
      </w:r>
      <w:r w:rsidRPr="009B73E1">
        <w:rPr>
          <w:rFonts w:ascii="Times New Roman" w:hAnsi="Times New Roman"/>
          <w:b/>
          <w:color w:val="000000"/>
          <w:lang w:eastAsia="ru-RU"/>
        </w:rPr>
        <w:t xml:space="preserve">(Заказчик) </w:t>
      </w:r>
      <w:r w:rsidRPr="009B73E1">
        <w:rPr>
          <w:rFonts w:ascii="Times New Roman" w:hAnsi="Times New Roman"/>
          <w:color w:val="000000"/>
          <w:lang w:eastAsia="ru-RU"/>
        </w:rPr>
        <w:t>и гарантируют отсутствие рисков, связанных с фальсификацией, неполучением, не прочтением указанных сообщений.</w:t>
      </w:r>
    </w:p>
    <w:p w:rsidR="00D762E2" w:rsidRDefault="00D762E2" w:rsidP="00301E6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9B73E1">
        <w:rPr>
          <w:rFonts w:ascii="Times New Roman" w:hAnsi="Times New Roman"/>
          <w:color w:val="000000"/>
          <w:lang w:eastAsia="ru-RU"/>
        </w:rPr>
        <w:t>В случае изменения электронного адреса Сторона обязана направить другой Стороне уведомление в порядке, предусмотренном Договором.</w:t>
      </w:r>
    </w:p>
    <w:p w:rsidR="00D762E2" w:rsidRDefault="00D762E2" w:rsidP="00301E68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9.4. </w:t>
      </w:r>
      <w:r>
        <w:rPr>
          <w:rFonts w:ascii="Times New Roman" w:hAnsi="Times New Roman"/>
        </w:rPr>
        <w:t>Заказчик и обучающийся ознакомлены со следующими документами:</w:t>
      </w:r>
    </w:p>
    <w:p w:rsidR="00D762E2" w:rsidRDefault="00D762E2" w:rsidP="00D058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Учебный план по программе, являющейся предметом настоящего Договора;</w:t>
      </w:r>
    </w:p>
    <w:p w:rsidR="00D762E2" w:rsidRDefault="00D762E2" w:rsidP="00D058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Правилами внутреннего распорядка;</w:t>
      </w:r>
    </w:p>
    <w:p w:rsidR="00D762E2" w:rsidRDefault="00D762E2" w:rsidP="00D058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Правилами техники безопасности;</w:t>
      </w:r>
    </w:p>
    <w:p w:rsidR="00D762E2" w:rsidRDefault="00D762E2" w:rsidP="00D058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Правилами пожарной безопасности.</w:t>
      </w:r>
    </w:p>
    <w:p w:rsidR="00D762E2" w:rsidRPr="00132765" w:rsidRDefault="00D762E2" w:rsidP="00301E68">
      <w:pPr>
        <w:pStyle w:val="ListParagraph"/>
        <w:widowControl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ru-RU"/>
        </w:rPr>
        <w:t xml:space="preserve">9.5. </w:t>
      </w:r>
      <w:r w:rsidRPr="00132765">
        <w:rPr>
          <w:rFonts w:ascii="Times New Roman" w:hAnsi="Times New Roman"/>
          <w:color w:val="000000"/>
          <w:lang w:eastAsia="ru-RU"/>
        </w:rPr>
        <w:t xml:space="preserve">Изменения Договора оформляются дополнительными </w:t>
      </w:r>
      <w:r w:rsidRPr="00132765">
        <w:rPr>
          <w:rFonts w:ascii="Times New Roman" w:hAnsi="Times New Roman"/>
        </w:rPr>
        <w:t>соглашениями к Договору.</w:t>
      </w:r>
    </w:p>
    <w:p w:rsidR="00D762E2" w:rsidRDefault="00D762E2" w:rsidP="00301E68">
      <w:pPr>
        <w:widowControl w:val="0"/>
        <w:tabs>
          <w:tab w:val="left" w:pos="81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9.6. Настоящий договор действует до полного исполнения взятых на себя обязательств сторон настоящего договора.</w:t>
      </w:r>
    </w:p>
    <w:p w:rsidR="00D762E2" w:rsidRPr="009B73E1" w:rsidRDefault="00D762E2" w:rsidP="00301E68">
      <w:pPr>
        <w:widowControl w:val="0"/>
        <w:tabs>
          <w:tab w:val="left" w:pos="81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9.7. Заявления, уведомления, требования или иные юридически значимые сообщения, с которыми настоящий Договор связывает наступление гражданско-правовых последствий для другой стороны, влекут наступление таких последствий только с момента доставки такого сообщения этому лицу или его представителю. 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 Юридическое лицо несёт риск последствий неполучения юридически значимых сообщений, доставленных по адресу, указанному в ЕГРЮЛ (Едином государственном реестре юридических лиц, а также риск отсутствия нахождения по указанному адресу своего органа или его представителя. Сообщения, доставленные по указанному адресу в ЕГРЮЛ считаются полученными юридическим лицом, даже сели оно не находится по указанному адресу. Направления сообщения по другим адресам не может считаться действительными.</w:t>
      </w:r>
    </w:p>
    <w:p w:rsidR="00D762E2" w:rsidRPr="00132765" w:rsidRDefault="00D762E2" w:rsidP="00301E68">
      <w:pPr>
        <w:pStyle w:val="ListParagraph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 xml:space="preserve">9.9. </w:t>
      </w:r>
      <w:r w:rsidRPr="00132765">
        <w:rPr>
          <w:rFonts w:ascii="Times New Roman" w:hAnsi="Times New Roman"/>
          <w:color w:val="000000"/>
          <w:lang w:eastAsia="ru-RU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762E2" w:rsidRPr="00195C6C" w:rsidRDefault="00D762E2" w:rsidP="00301E68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195C6C">
        <w:rPr>
          <w:rFonts w:ascii="Times New Roman" w:hAnsi="Times New Roman"/>
          <w:b/>
        </w:rPr>
        <w:t>10. Приложения к договору:</w:t>
      </w:r>
    </w:p>
    <w:p w:rsidR="00D762E2" w:rsidRDefault="00D762E2" w:rsidP="00301E68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10.1 Приложений №1 «Задание на оказание услуг»</w:t>
      </w:r>
    </w:p>
    <w:p w:rsidR="00D762E2" w:rsidRDefault="00D762E2" w:rsidP="00301E68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10.2. Приложение №2 «Сведения об обучающемся»</w:t>
      </w:r>
    </w:p>
    <w:p w:rsidR="00D762E2" w:rsidRDefault="00D762E2" w:rsidP="00301E68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10.3. Приложение №3 «Тарифы (расценки) исполнителя на оказание услуг»</w:t>
      </w: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Pr="00C721A6" w:rsidRDefault="00D762E2" w:rsidP="00301E68">
      <w:pPr>
        <w:widowControl w:val="0"/>
        <w:tabs>
          <w:tab w:val="left" w:pos="819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11. </w:t>
      </w:r>
      <w:r w:rsidRPr="00C721A6">
        <w:rPr>
          <w:rFonts w:ascii="Times New Roman" w:hAnsi="Times New Roman"/>
          <w:b/>
        </w:rPr>
        <w:t>Адреса и реквизиты сторон</w:t>
      </w:r>
    </w:p>
    <w:tbl>
      <w:tblPr>
        <w:tblW w:w="0" w:type="auto"/>
        <w:tblLook w:val="00A0"/>
      </w:tblPr>
      <w:tblGrid>
        <w:gridCol w:w="4638"/>
        <w:gridCol w:w="4617"/>
      </w:tblGrid>
      <w:tr w:rsidR="00D762E2" w:rsidRPr="007464F1" w:rsidTr="007464F1">
        <w:tc>
          <w:tcPr>
            <w:tcW w:w="4678" w:type="dxa"/>
          </w:tcPr>
          <w:p w:rsidR="00D762E2" w:rsidRPr="007464F1" w:rsidRDefault="00D762E2" w:rsidP="0085264D">
            <w:pPr>
              <w:widowControl w:val="0"/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464F1">
              <w:rPr>
                <w:rFonts w:ascii="Times New Roman" w:hAnsi="Times New Roman"/>
                <w:b/>
              </w:rPr>
              <w:t>Заказчик:</w:t>
            </w:r>
          </w:p>
          <w:p w:rsidR="00D762E2" w:rsidRDefault="00D762E2" w:rsidP="0085264D">
            <w:pPr>
              <w:widowControl w:val="0"/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___________________________</w:t>
            </w:r>
          </w:p>
          <w:p w:rsidR="00D762E2" w:rsidRPr="007464F1" w:rsidRDefault="00D762E2" w:rsidP="0085264D">
            <w:pPr>
              <w:widowControl w:val="0"/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464F1">
              <w:rPr>
                <w:rFonts w:ascii="Times New Roman" w:hAnsi="Times New Roman"/>
                <w:b/>
              </w:rPr>
              <w:t>Адрес местонахождения:</w:t>
            </w:r>
          </w:p>
          <w:p w:rsidR="00D762E2" w:rsidRPr="0085264D" w:rsidRDefault="00D762E2" w:rsidP="0085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___________________________</w:t>
            </w:r>
          </w:p>
          <w:p w:rsidR="00D762E2" w:rsidRPr="007464F1" w:rsidRDefault="00D762E2" w:rsidP="0085264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Платежные реквизиты:</w:t>
            </w:r>
          </w:p>
          <w:p w:rsidR="00D762E2" w:rsidRDefault="00D762E2" w:rsidP="0085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64D">
              <w:rPr>
                <w:rFonts w:ascii="Times New Roman" w:hAnsi="Times New Roman"/>
                <w:color w:val="000000"/>
                <w:lang w:eastAsia="ru-RU"/>
              </w:rPr>
              <w:t xml:space="preserve">ИНН </w:t>
            </w:r>
            <w:r>
              <w:rPr>
                <w:rFonts w:ascii="Times New Roman" w:hAnsi="Times New Roman"/>
                <w:color w:val="000000"/>
                <w:lang w:eastAsia="ru-RU"/>
              </w:rPr>
              <w:t>______________</w:t>
            </w:r>
          </w:p>
          <w:p w:rsidR="00D762E2" w:rsidRPr="0085264D" w:rsidRDefault="00D762E2" w:rsidP="0085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64D">
              <w:rPr>
                <w:rFonts w:ascii="Times New Roman" w:hAnsi="Times New Roman"/>
                <w:color w:val="000000"/>
                <w:lang w:eastAsia="ru-RU"/>
              </w:rPr>
              <w:t xml:space="preserve">КПП </w:t>
            </w:r>
            <w:r>
              <w:rPr>
                <w:rFonts w:ascii="Times New Roman" w:hAnsi="Times New Roman"/>
                <w:color w:val="000000"/>
                <w:lang w:eastAsia="ru-RU"/>
              </w:rPr>
              <w:t>______________</w:t>
            </w:r>
          </w:p>
          <w:p w:rsidR="00D762E2" w:rsidRPr="0085264D" w:rsidRDefault="00D762E2" w:rsidP="0085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64D">
              <w:rPr>
                <w:rFonts w:ascii="Times New Roman" w:hAnsi="Times New Roman"/>
                <w:color w:val="000000"/>
                <w:lang w:eastAsia="ru-RU"/>
              </w:rPr>
              <w:t xml:space="preserve">ОГРН </w:t>
            </w:r>
            <w:r>
              <w:rPr>
                <w:rFonts w:ascii="Times New Roman" w:hAnsi="Times New Roman"/>
                <w:color w:val="000000"/>
                <w:lang w:eastAsia="ru-RU"/>
              </w:rPr>
              <w:t>_____________</w:t>
            </w:r>
          </w:p>
          <w:p w:rsidR="00D762E2" w:rsidRPr="0085264D" w:rsidRDefault="00D762E2" w:rsidP="0085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64D">
              <w:rPr>
                <w:rFonts w:ascii="Times New Roman" w:hAnsi="Times New Roman"/>
                <w:color w:val="000000"/>
                <w:lang w:eastAsia="ru-RU"/>
              </w:rPr>
              <w:t>Банковские реквизиты:</w:t>
            </w:r>
          </w:p>
          <w:p w:rsidR="00D762E2" w:rsidRPr="0085264D" w:rsidRDefault="00D762E2" w:rsidP="0085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___________________________</w:t>
            </w:r>
          </w:p>
          <w:p w:rsidR="00D762E2" w:rsidRPr="0085264D" w:rsidRDefault="00D762E2" w:rsidP="0085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64D">
              <w:rPr>
                <w:rFonts w:ascii="Times New Roman" w:hAnsi="Times New Roman"/>
                <w:color w:val="000000"/>
                <w:lang w:eastAsia="ru-RU"/>
              </w:rPr>
              <w:t xml:space="preserve">Р/с </w:t>
            </w:r>
            <w:r>
              <w:rPr>
                <w:rFonts w:ascii="Times New Roman" w:hAnsi="Times New Roman"/>
                <w:color w:val="000000"/>
                <w:lang w:eastAsia="ru-RU"/>
              </w:rPr>
              <w:t>________________________</w:t>
            </w:r>
          </w:p>
          <w:p w:rsidR="00D762E2" w:rsidRPr="0085264D" w:rsidRDefault="00D762E2" w:rsidP="0085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64D">
              <w:rPr>
                <w:rFonts w:ascii="Times New Roman" w:hAnsi="Times New Roman"/>
                <w:color w:val="000000"/>
                <w:lang w:eastAsia="ru-RU"/>
              </w:rPr>
              <w:t>Кор/сч.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____________________</w:t>
            </w:r>
          </w:p>
          <w:p w:rsidR="00D762E2" w:rsidRPr="0085264D" w:rsidRDefault="00D762E2" w:rsidP="0085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64D">
              <w:rPr>
                <w:rFonts w:ascii="Times New Roman" w:hAnsi="Times New Roman"/>
                <w:color w:val="000000"/>
                <w:lang w:eastAsia="ru-RU"/>
              </w:rPr>
              <w:t xml:space="preserve">БИК </w:t>
            </w:r>
            <w:r>
              <w:rPr>
                <w:rFonts w:ascii="Times New Roman" w:hAnsi="Times New Roman"/>
                <w:color w:val="000000"/>
                <w:lang w:eastAsia="ru-RU"/>
              </w:rPr>
              <w:t>______________</w:t>
            </w:r>
          </w:p>
          <w:p w:rsidR="00D762E2" w:rsidRDefault="00D762E2" w:rsidP="008526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264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D762E2" w:rsidRDefault="00D762E2" w:rsidP="008526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762E2" w:rsidRPr="0085264D" w:rsidRDefault="00D762E2" w:rsidP="0085264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______________</w:t>
            </w:r>
          </w:p>
          <w:p w:rsidR="00D762E2" w:rsidRPr="007464F1" w:rsidRDefault="00D762E2" w:rsidP="008526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762E2" w:rsidRPr="0085264D" w:rsidRDefault="00D762E2" w:rsidP="0085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5264D">
              <w:rPr>
                <w:rFonts w:ascii="Times New Roman" w:hAnsi="Times New Roman"/>
                <w:color w:val="000000"/>
                <w:lang w:eastAsia="ru-RU"/>
              </w:rPr>
              <w:t xml:space="preserve">____________________ </w:t>
            </w:r>
            <w:r>
              <w:rPr>
                <w:rFonts w:ascii="Times New Roman" w:hAnsi="Times New Roman"/>
                <w:color w:val="000000"/>
                <w:lang w:eastAsia="ru-RU"/>
              </w:rPr>
              <w:t>___________</w:t>
            </w:r>
          </w:p>
          <w:p w:rsidR="00D762E2" w:rsidRPr="00CA53B8" w:rsidRDefault="00D762E2" w:rsidP="0085264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5264D">
              <w:rPr>
                <w:rFonts w:ascii="Times New Roman" w:hAnsi="Times New Roman"/>
                <w:color w:val="000000"/>
                <w:lang w:eastAsia="ru-RU"/>
              </w:rPr>
              <w:t>М.П.</w:t>
            </w:r>
          </w:p>
        </w:tc>
        <w:tc>
          <w:tcPr>
            <w:tcW w:w="4677" w:type="dxa"/>
          </w:tcPr>
          <w:p w:rsidR="00D762E2" w:rsidRPr="007464F1" w:rsidRDefault="00D762E2" w:rsidP="0085264D">
            <w:pPr>
              <w:widowControl w:val="0"/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464F1">
              <w:rPr>
                <w:rFonts w:ascii="Times New Roman" w:hAnsi="Times New Roman"/>
                <w:b/>
              </w:rPr>
              <w:t>Исполнитель:</w:t>
            </w:r>
          </w:p>
          <w:p w:rsidR="00D762E2" w:rsidRPr="0085264D" w:rsidRDefault="00D762E2" w:rsidP="0085264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5264D">
              <w:rPr>
                <w:rFonts w:ascii="Times New Roman" w:hAnsi="Times New Roman"/>
                <w:b/>
                <w:color w:val="000000"/>
                <w:lang w:eastAsia="ru-RU"/>
              </w:rPr>
              <w:t>ЧОУ ДПО «Учебный центр Сибирский»</w:t>
            </w:r>
          </w:p>
          <w:p w:rsidR="00D762E2" w:rsidRPr="007464F1" w:rsidRDefault="00D762E2" w:rsidP="0085264D">
            <w:pPr>
              <w:widowControl w:val="0"/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464F1">
              <w:rPr>
                <w:rFonts w:ascii="Times New Roman" w:hAnsi="Times New Roman"/>
                <w:b/>
              </w:rPr>
              <w:t>Адрес местонахождения:</w:t>
            </w:r>
          </w:p>
          <w:p w:rsidR="00D762E2" w:rsidRPr="007464F1" w:rsidRDefault="00D762E2" w:rsidP="0085264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644045, г. Омск, пр. Королева, 2а, офис 103</w:t>
            </w:r>
          </w:p>
          <w:p w:rsidR="00D762E2" w:rsidRPr="007464F1" w:rsidRDefault="00D762E2" w:rsidP="0085264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Платежные реквизиты:</w:t>
            </w:r>
          </w:p>
          <w:p w:rsidR="00D762E2" w:rsidRPr="007464F1" w:rsidRDefault="00D762E2" w:rsidP="008526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ИНН 5506222712</w:t>
            </w:r>
          </w:p>
          <w:p w:rsidR="00D762E2" w:rsidRPr="007464F1" w:rsidRDefault="00D762E2" w:rsidP="0085264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КПП 550401001</w:t>
            </w:r>
          </w:p>
          <w:p w:rsidR="00D762E2" w:rsidRPr="007464F1" w:rsidRDefault="00D762E2" w:rsidP="0085264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Р/с 40703810432460000002</w:t>
            </w:r>
          </w:p>
          <w:p w:rsidR="00D762E2" w:rsidRPr="007464F1" w:rsidRDefault="00D762E2" w:rsidP="0085264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в ПАО «БАНК УРАЛСИБ» г. Новосибирск</w:t>
            </w:r>
          </w:p>
          <w:p w:rsidR="00D762E2" w:rsidRPr="007464F1" w:rsidRDefault="00D762E2" w:rsidP="0085264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К/с 30101810400000000725, БИК 045004725</w:t>
            </w:r>
          </w:p>
          <w:p w:rsidR="00D762E2" w:rsidRPr="007464F1" w:rsidRDefault="00D762E2" w:rsidP="0085264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464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Почтовый адрес:</w:t>
            </w:r>
          </w:p>
          <w:p w:rsidR="00D762E2" w:rsidRPr="007464F1" w:rsidRDefault="00D762E2" w:rsidP="008526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644045, г. Омск, пр. Королева, 2а, офис 103</w:t>
            </w:r>
          </w:p>
          <w:p w:rsidR="00D762E2" w:rsidRPr="007464F1" w:rsidRDefault="00D762E2" w:rsidP="008526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Контактный телефон: +7 (3812) 65 77 45</w:t>
            </w:r>
          </w:p>
          <w:p w:rsidR="00D762E2" w:rsidRPr="007464F1" w:rsidRDefault="00D762E2" w:rsidP="0085264D">
            <w:pPr>
              <w:widowControl w:val="0"/>
              <w:spacing w:after="0" w:line="240" w:lineRule="auto"/>
              <w:rPr>
                <w:rFonts w:ascii="Times New Roman" w:hAnsi="Times New Roman"/>
                <w:color w:val="0563C1"/>
              </w:rPr>
            </w:pPr>
            <w:r w:rsidRPr="007464F1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7464F1">
              <w:rPr>
                <w:rFonts w:ascii="Times New Roman" w:hAnsi="Times New Roman"/>
                <w:color w:val="000000"/>
              </w:rPr>
              <w:t>-</w:t>
            </w:r>
            <w:r w:rsidRPr="007464F1">
              <w:rPr>
                <w:rFonts w:ascii="Times New Roman" w:hAnsi="Times New Roman"/>
                <w:color w:val="000000"/>
                <w:lang w:val="en-US"/>
              </w:rPr>
              <w:t>mail</w:t>
            </w:r>
            <w:r w:rsidRPr="007464F1">
              <w:rPr>
                <w:rFonts w:ascii="Times New Roman" w:hAnsi="Times New Roman"/>
                <w:color w:val="000000"/>
              </w:rPr>
              <w:t xml:space="preserve">: </w:t>
            </w:r>
            <w:hyperlink r:id="rId9" w:history="1">
              <w:r w:rsidRPr="007464F1">
                <w:rPr>
                  <w:rFonts w:ascii="Times New Roman" w:hAnsi="Times New Roman"/>
                  <w:color w:val="0563C1"/>
                  <w:lang w:val="en-US"/>
                </w:rPr>
                <w:t>lit</w:t>
              </w:r>
              <w:r w:rsidRPr="007464F1">
                <w:rPr>
                  <w:rFonts w:ascii="Times New Roman" w:hAnsi="Times New Roman"/>
                  <w:color w:val="0563C1"/>
                </w:rPr>
                <w:t>-2007@</w:t>
              </w:r>
              <w:r w:rsidRPr="007464F1">
                <w:rPr>
                  <w:rFonts w:ascii="Times New Roman" w:hAnsi="Times New Roman"/>
                  <w:color w:val="0563C1"/>
                  <w:lang w:val="en-US"/>
                </w:rPr>
                <w:t>mail</w:t>
              </w:r>
              <w:r w:rsidRPr="007464F1">
                <w:rPr>
                  <w:rFonts w:ascii="Times New Roman" w:hAnsi="Times New Roman"/>
                  <w:color w:val="0563C1"/>
                </w:rPr>
                <w:t>.</w:t>
              </w:r>
              <w:r w:rsidRPr="007464F1">
                <w:rPr>
                  <w:rFonts w:ascii="Times New Roman" w:hAnsi="Times New Roman"/>
                  <w:color w:val="0563C1"/>
                  <w:lang w:val="en-US"/>
                </w:rPr>
                <w:t>ru</w:t>
              </w:r>
            </w:hyperlink>
          </w:p>
          <w:p w:rsidR="00D762E2" w:rsidRDefault="00D762E2" w:rsidP="008526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762E2" w:rsidRDefault="00D762E2" w:rsidP="008526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Директор</w:t>
            </w:r>
            <w:r w:rsidRPr="007464F1">
              <w:rPr>
                <w:rFonts w:ascii="Times New Roman" w:hAnsi="Times New Roman"/>
                <w:color w:val="000000"/>
              </w:rPr>
              <w:t>:</w:t>
            </w:r>
          </w:p>
          <w:p w:rsidR="00D762E2" w:rsidRDefault="00D762E2" w:rsidP="0085264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762E2" w:rsidRPr="0085264D" w:rsidRDefault="00D762E2" w:rsidP="0085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5264D">
              <w:rPr>
                <w:rFonts w:ascii="Times New Roman" w:hAnsi="Times New Roman"/>
                <w:color w:val="000000"/>
                <w:lang w:eastAsia="ru-RU"/>
              </w:rPr>
              <w:t>____________________ Е.В. Куцепалова</w:t>
            </w:r>
          </w:p>
          <w:p w:rsidR="00D762E2" w:rsidRPr="007464F1" w:rsidRDefault="00D762E2" w:rsidP="0085264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5264D">
              <w:rPr>
                <w:rFonts w:ascii="Times New Roman" w:hAnsi="Times New Roman"/>
                <w:color w:val="000000"/>
                <w:lang w:eastAsia="ru-RU"/>
              </w:rPr>
              <w:t>М.П.</w:t>
            </w:r>
          </w:p>
        </w:tc>
      </w:tr>
    </w:tbl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Default="00D762E2" w:rsidP="00301E6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№1/__</w:t>
      </w:r>
      <w:r w:rsidRPr="00562AD6">
        <w:t xml:space="preserve"> </w:t>
      </w:r>
      <w:r w:rsidRPr="00562AD6">
        <w:rPr>
          <w:rFonts w:ascii="Times New Roman" w:hAnsi="Times New Roman"/>
        </w:rPr>
        <w:t>от «___» _____ 20__г.</w:t>
      </w:r>
    </w:p>
    <w:p w:rsidR="00D762E2" w:rsidRPr="0088270A" w:rsidRDefault="00D762E2" w:rsidP="00301E68">
      <w:pPr>
        <w:spacing w:after="0" w:line="240" w:lineRule="auto"/>
        <w:jc w:val="right"/>
        <w:rPr>
          <w:rFonts w:ascii="Times New Roman" w:hAnsi="Times New Roman"/>
          <w:vertAlign w:val="superscript"/>
        </w:rPr>
      </w:pPr>
      <w:r w:rsidRPr="0088270A">
        <w:rPr>
          <w:rFonts w:ascii="Times New Roman" w:hAnsi="Times New Roman"/>
          <w:vertAlign w:val="superscript"/>
        </w:rPr>
        <w:t>к договору № ___</w:t>
      </w:r>
      <w:r>
        <w:rPr>
          <w:rFonts w:ascii="Times New Roman" w:hAnsi="Times New Roman"/>
          <w:vertAlign w:val="superscript"/>
        </w:rPr>
        <w:t xml:space="preserve"> </w:t>
      </w:r>
      <w:r w:rsidRPr="0088270A">
        <w:rPr>
          <w:rFonts w:ascii="Times New Roman" w:hAnsi="Times New Roman"/>
          <w:vertAlign w:val="superscript"/>
        </w:rPr>
        <w:t xml:space="preserve">на оказание образовательных услуг </w:t>
      </w:r>
    </w:p>
    <w:p w:rsidR="00D762E2" w:rsidRPr="0088270A" w:rsidRDefault="00D762E2" w:rsidP="00301E68">
      <w:pPr>
        <w:spacing w:after="0" w:line="240" w:lineRule="auto"/>
        <w:jc w:val="right"/>
        <w:rPr>
          <w:rFonts w:ascii="Times New Roman" w:hAnsi="Times New Roman"/>
          <w:vertAlign w:val="superscript"/>
        </w:rPr>
      </w:pPr>
      <w:r w:rsidRPr="0088270A">
        <w:rPr>
          <w:rFonts w:ascii="Times New Roman" w:hAnsi="Times New Roman"/>
          <w:vertAlign w:val="superscript"/>
        </w:rPr>
        <w:t>от «___» _____ 20__г.</w:t>
      </w: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Pr="0088270A" w:rsidRDefault="00D762E2" w:rsidP="00301E6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Задание на оказание услуг</w:t>
      </w:r>
    </w:p>
    <w:p w:rsidR="00D762E2" w:rsidRPr="0088270A" w:rsidRDefault="00D762E2" w:rsidP="00301E68">
      <w:pPr>
        <w:spacing w:after="0" w:line="240" w:lineRule="auto"/>
        <w:rPr>
          <w:rFonts w:ascii="Times New Roman" w:hAnsi="Times New Roman"/>
          <w:b/>
        </w:rPr>
      </w:pP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B01664">
        <w:rPr>
          <w:rFonts w:ascii="Times New Roman" w:hAnsi="Times New Roman"/>
        </w:rPr>
        <w:t>Стороны, согласовали настоящ</w:t>
      </w:r>
      <w:r>
        <w:rPr>
          <w:rFonts w:ascii="Times New Roman" w:hAnsi="Times New Roman"/>
        </w:rPr>
        <w:t>ее</w:t>
      </w:r>
      <w:r w:rsidRPr="00B01664">
        <w:rPr>
          <w:rFonts w:ascii="Times New Roman" w:hAnsi="Times New Roman"/>
        </w:rPr>
        <w:t xml:space="preserve"> </w:t>
      </w:r>
      <w:r w:rsidRPr="001D0181">
        <w:rPr>
          <w:rFonts w:ascii="Times New Roman" w:hAnsi="Times New Roman"/>
        </w:rPr>
        <w:t>Задание на оказание услуг</w:t>
      </w:r>
      <w:r>
        <w:rPr>
          <w:rFonts w:ascii="Times New Roman" w:hAnsi="Times New Roman"/>
        </w:rPr>
        <w:t xml:space="preserve"> </w:t>
      </w:r>
      <w:r w:rsidRPr="00B01664">
        <w:rPr>
          <w:rFonts w:ascii="Times New Roman" w:hAnsi="Times New Roman"/>
        </w:rPr>
        <w:t xml:space="preserve">к Договору </w:t>
      </w:r>
      <w:r w:rsidRPr="001D0181">
        <w:rPr>
          <w:rFonts w:ascii="Times New Roman" w:hAnsi="Times New Roman"/>
        </w:rPr>
        <w:t>к договору № ___ на оказание образовательных услуг</w:t>
      </w:r>
      <w:r>
        <w:rPr>
          <w:rFonts w:ascii="Times New Roman" w:hAnsi="Times New Roman"/>
        </w:rPr>
        <w:t xml:space="preserve"> </w:t>
      </w:r>
      <w:r w:rsidRPr="001D0181">
        <w:rPr>
          <w:rFonts w:ascii="Times New Roman" w:hAnsi="Times New Roman"/>
        </w:rPr>
        <w:t>от «___» _____ 20__г.</w:t>
      </w:r>
      <w:r>
        <w:rPr>
          <w:rFonts w:ascii="Times New Roman" w:hAnsi="Times New Roman"/>
        </w:rPr>
        <w:t xml:space="preserve"> </w:t>
      </w:r>
    </w:p>
    <w:p w:rsidR="00D762E2" w:rsidRDefault="00D762E2" w:rsidP="00301E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Сторона Заказчик по настоящему договору согласно пункта 1.1., определила для Исполнителя о</w:t>
      </w:r>
      <w:r w:rsidRPr="00AF4FDD">
        <w:rPr>
          <w:rFonts w:ascii="Times New Roman" w:hAnsi="Times New Roman"/>
        </w:rPr>
        <w:t xml:space="preserve">бъем и содержание </w:t>
      </w:r>
      <w:r>
        <w:rPr>
          <w:rFonts w:ascii="Times New Roman" w:hAnsi="Times New Roman"/>
        </w:rPr>
        <w:t>образовательных услуг:</w:t>
      </w:r>
    </w:p>
    <w:tbl>
      <w:tblPr>
        <w:tblOverlap w:val="never"/>
        <w:tblW w:w="10627" w:type="dxa"/>
        <w:tblInd w:w="-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2717"/>
        <w:gridCol w:w="2616"/>
        <w:gridCol w:w="1853"/>
        <w:gridCol w:w="1685"/>
        <w:gridCol w:w="1113"/>
      </w:tblGrid>
      <w:tr w:rsidR="00D762E2" w:rsidRPr="007464F1" w:rsidTr="00854038">
        <w:trPr>
          <w:trHeight w:hRule="exact" w:val="3472"/>
        </w:trPr>
        <w:tc>
          <w:tcPr>
            <w:tcW w:w="643" w:type="dxa"/>
            <w:shd w:val="clear" w:color="auto" w:fill="FFFFFF"/>
            <w:vAlign w:val="center"/>
          </w:tcPr>
          <w:p w:rsidR="00D762E2" w:rsidRPr="00B37CB5" w:rsidRDefault="00D762E2" w:rsidP="00301E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CB5">
              <w:rPr>
                <w:rFonts w:ascii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717" w:type="dxa"/>
            <w:shd w:val="clear" w:color="auto" w:fill="FFFFFF"/>
            <w:vAlign w:val="center"/>
          </w:tcPr>
          <w:p w:rsidR="00D762E2" w:rsidRPr="00B37CB5" w:rsidRDefault="00D762E2" w:rsidP="00301E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CB5">
              <w:rPr>
                <w:rFonts w:ascii="Times New Roman" w:hAnsi="Times New Roman"/>
                <w:b/>
                <w:color w:val="000000"/>
                <w:lang w:eastAsia="ru-RU"/>
              </w:rPr>
              <w:t>Вид, уровень и или направленность образовательной программы (часть образовательной программы определённых  уровня, вида  и (или) направленности. услуга по дополнительной профессиональной образовательной программе- повышение квалификации</w:t>
            </w:r>
          </w:p>
        </w:tc>
        <w:tc>
          <w:tcPr>
            <w:tcW w:w="2616" w:type="dxa"/>
            <w:shd w:val="clear" w:color="auto" w:fill="FFFFFF"/>
            <w:vAlign w:val="center"/>
          </w:tcPr>
          <w:p w:rsidR="00D762E2" w:rsidRPr="00B37CB5" w:rsidRDefault="00D762E2" w:rsidP="00301E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CB5">
              <w:rPr>
                <w:rFonts w:ascii="Times New Roman" w:hAnsi="Times New Roman"/>
                <w:b/>
                <w:color w:val="000000"/>
                <w:lang w:eastAsia="ru-RU"/>
              </w:rPr>
              <w:t>Программа профессиональной переподготовки «________________»,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D762E2" w:rsidRPr="00B37CB5" w:rsidRDefault="00D762E2" w:rsidP="00301E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CB5">
              <w:rPr>
                <w:rFonts w:ascii="Times New Roman" w:hAnsi="Times New Roman"/>
                <w:b/>
                <w:color w:val="000000"/>
                <w:lang w:eastAsia="ru-RU"/>
              </w:rPr>
              <w:t>Сро</w:t>
            </w:r>
            <w:bookmarkStart w:id="22" w:name="_GoBack"/>
            <w:bookmarkEnd w:id="22"/>
            <w:r w:rsidRPr="00B37CB5">
              <w:rPr>
                <w:rFonts w:ascii="Times New Roman" w:hAnsi="Times New Roman"/>
                <w:b/>
                <w:color w:val="000000"/>
                <w:lang w:eastAsia="ru-RU"/>
              </w:rPr>
              <w:t>к освоения программы _____________ часа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D762E2" w:rsidRPr="00B37CB5" w:rsidRDefault="00D762E2" w:rsidP="00301E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7CB5">
              <w:rPr>
                <w:rFonts w:ascii="Times New Roman" w:hAnsi="Times New Roman"/>
                <w:b/>
                <w:color w:val="000000"/>
              </w:rPr>
              <w:t>Присеваемая квалификация, Выдаваемый документ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D762E2" w:rsidRDefault="00D762E2" w:rsidP="00301E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D762E2" w:rsidRPr="00B37CB5" w:rsidRDefault="00D762E2" w:rsidP="00301E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Кол-во обуч-ся</w:t>
            </w:r>
          </w:p>
        </w:tc>
      </w:tr>
      <w:tr w:rsidR="00D762E2" w:rsidRPr="007464F1" w:rsidTr="00854038">
        <w:trPr>
          <w:trHeight w:hRule="exact" w:val="533"/>
        </w:trPr>
        <w:tc>
          <w:tcPr>
            <w:tcW w:w="643" w:type="dxa"/>
            <w:shd w:val="clear" w:color="auto" w:fill="FFFFFF"/>
            <w:vAlign w:val="center"/>
          </w:tcPr>
          <w:p w:rsidR="00D762E2" w:rsidRPr="001312AC" w:rsidRDefault="00D762E2" w:rsidP="00301E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2AC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717" w:type="dxa"/>
            <w:shd w:val="clear" w:color="auto" w:fill="FFFFFF"/>
            <w:vAlign w:val="center"/>
          </w:tcPr>
          <w:p w:rsidR="00D762E2" w:rsidRPr="001312AC" w:rsidRDefault="00D762E2" w:rsidP="00301E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6" w:type="dxa"/>
            <w:shd w:val="clear" w:color="auto" w:fill="FFFFFF"/>
            <w:vAlign w:val="center"/>
          </w:tcPr>
          <w:p w:rsidR="00D762E2" w:rsidRPr="001312AC" w:rsidRDefault="00D762E2" w:rsidP="00301E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3" w:type="dxa"/>
            <w:shd w:val="clear" w:color="auto" w:fill="FFFFFF"/>
            <w:vAlign w:val="center"/>
          </w:tcPr>
          <w:p w:rsidR="00D762E2" w:rsidRPr="001312AC" w:rsidRDefault="00D762E2" w:rsidP="00301E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2E2" w:rsidRPr="001312AC" w:rsidRDefault="00D762E2" w:rsidP="00301E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  <w:shd w:val="clear" w:color="auto" w:fill="FFFFFF"/>
            <w:vAlign w:val="center"/>
          </w:tcPr>
          <w:p w:rsidR="00D762E2" w:rsidRPr="001312AC" w:rsidRDefault="00D762E2" w:rsidP="00301E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D762E2" w:rsidRPr="001312AC" w:rsidRDefault="00D762E2" w:rsidP="00301E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Pr="003D215F" w:rsidRDefault="00D762E2" w:rsidP="00301E68">
      <w:pPr>
        <w:spacing w:after="0" w:line="240" w:lineRule="auto"/>
        <w:jc w:val="both"/>
        <w:rPr>
          <w:rFonts w:ascii="Times New Roman" w:hAnsi="Times New Roman"/>
          <w:shd w:val="clear" w:color="auto" w:fill="F8F9FA"/>
        </w:rPr>
      </w:pPr>
      <w:r>
        <w:rPr>
          <w:rFonts w:ascii="Times New Roman" w:hAnsi="Times New Roman"/>
          <w:shd w:val="clear" w:color="auto" w:fill="F8F9FA"/>
        </w:rPr>
        <w:t>Настоящее Приложение №1</w:t>
      </w:r>
      <w:r w:rsidRPr="0001454E">
        <w:rPr>
          <w:rFonts w:ascii="Times New Roman" w:hAnsi="Times New Roman"/>
          <w:shd w:val="clear" w:color="auto" w:fill="F8F9FA"/>
        </w:rPr>
        <w:t xml:space="preserve"> </w:t>
      </w:r>
      <w:r>
        <w:rPr>
          <w:rFonts w:ascii="Times New Roman" w:hAnsi="Times New Roman"/>
          <w:shd w:val="clear" w:color="auto" w:fill="F8F9FA"/>
        </w:rPr>
        <w:t xml:space="preserve">от «__» ____ _____г., </w:t>
      </w:r>
      <w:r w:rsidRPr="0001454E">
        <w:rPr>
          <w:rFonts w:ascii="Times New Roman" w:hAnsi="Times New Roman"/>
          <w:shd w:val="clear" w:color="auto" w:fill="F8F9FA"/>
        </w:rPr>
        <w:t>является неотъемлемой частью основного</w:t>
      </w:r>
      <w:r w:rsidRPr="003D215F">
        <w:rPr>
          <w:rFonts w:ascii="Times New Roman" w:hAnsi="Times New Roman"/>
          <w:shd w:val="clear" w:color="auto" w:fill="F8F9FA"/>
        </w:rPr>
        <w:t xml:space="preserve"> договор</w:t>
      </w:r>
      <w:r>
        <w:rPr>
          <w:rFonts w:ascii="Times New Roman" w:hAnsi="Times New Roman"/>
          <w:shd w:val="clear" w:color="auto" w:fill="F8F9FA"/>
        </w:rPr>
        <w:t>а</w:t>
      </w:r>
      <w:r w:rsidRPr="003D215F">
        <w:rPr>
          <w:rFonts w:ascii="Times New Roman" w:hAnsi="Times New Roman"/>
          <w:shd w:val="clear" w:color="auto" w:fill="F8F9FA"/>
        </w:rPr>
        <w:t xml:space="preserve"> № ___ на оказание образовательных услуг </w:t>
      </w:r>
      <w:r>
        <w:rPr>
          <w:rFonts w:ascii="Times New Roman" w:hAnsi="Times New Roman"/>
          <w:shd w:val="clear" w:color="auto" w:fill="F8F9FA"/>
        </w:rPr>
        <w:t>заключённого</w:t>
      </w:r>
      <w:r w:rsidRPr="003D215F">
        <w:rPr>
          <w:rFonts w:ascii="Times New Roman" w:hAnsi="Times New Roman"/>
          <w:shd w:val="clear" w:color="auto" w:fill="F8F9FA"/>
        </w:rPr>
        <w:t xml:space="preserve"> «___» _____ 20__г.</w:t>
      </w:r>
      <w:r>
        <w:rPr>
          <w:rFonts w:ascii="Times New Roman" w:hAnsi="Times New Roman"/>
          <w:shd w:val="clear" w:color="auto" w:fill="F8F9FA"/>
        </w:rPr>
        <w:t xml:space="preserve"> между сторонами вышеназванного договора.</w:t>
      </w:r>
      <w:r w:rsidRPr="0037194E">
        <w:t xml:space="preserve"> </w:t>
      </w:r>
      <w:r w:rsidRPr="0037194E">
        <w:rPr>
          <w:rFonts w:ascii="Times New Roman" w:hAnsi="Times New Roman"/>
          <w:shd w:val="clear" w:color="auto" w:fill="F8F9FA"/>
        </w:rPr>
        <w:t>Это означает, что документ представляет собой не отдельное соглашение и к нему применяются ранее утвержденные положения</w:t>
      </w:r>
      <w:r w:rsidRPr="00B37CB5">
        <w:rPr>
          <w:rFonts w:ascii="Times New Roman" w:hAnsi="Times New Roman"/>
          <w:shd w:val="clear" w:color="auto" w:fill="F8F9FA"/>
        </w:rPr>
        <w:t xml:space="preserve">, </w:t>
      </w:r>
      <w:r>
        <w:rPr>
          <w:rFonts w:ascii="Times New Roman" w:hAnsi="Times New Roman"/>
          <w:shd w:val="clear" w:color="auto" w:fill="F8F9FA"/>
        </w:rPr>
        <w:t xml:space="preserve">вышеуказанного </w:t>
      </w:r>
      <w:r w:rsidRPr="00B37CB5">
        <w:rPr>
          <w:rFonts w:ascii="Times New Roman" w:hAnsi="Times New Roman"/>
          <w:shd w:val="clear" w:color="auto" w:fill="F8F9FA"/>
        </w:rPr>
        <w:t>заключённого договора</w:t>
      </w:r>
      <w:r w:rsidRPr="0037194E">
        <w:rPr>
          <w:rFonts w:ascii="Times New Roman" w:hAnsi="Times New Roman"/>
          <w:shd w:val="clear" w:color="auto" w:fill="F8F9FA"/>
        </w:rPr>
        <w:t>.</w:t>
      </w:r>
    </w:p>
    <w:p w:rsidR="00D762E2" w:rsidRPr="003D215F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638"/>
        <w:gridCol w:w="4617"/>
      </w:tblGrid>
      <w:tr w:rsidR="00D762E2" w:rsidRPr="007464F1" w:rsidTr="003D6A49">
        <w:tc>
          <w:tcPr>
            <w:tcW w:w="4678" w:type="dxa"/>
          </w:tcPr>
          <w:p w:rsidR="00D762E2" w:rsidRPr="007464F1" w:rsidRDefault="00D762E2" w:rsidP="003D6A49">
            <w:pPr>
              <w:widowControl w:val="0"/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7464F1">
              <w:rPr>
                <w:rFonts w:ascii="Times New Roman" w:hAnsi="Times New Roman"/>
                <w:b/>
              </w:rPr>
              <w:t>Заказчик:</w:t>
            </w:r>
          </w:p>
          <w:p w:rsidR="00D762E2" w:rsidRPr="007464F1" w:rsidRDefault="00D762E2" w:rsidP="00421F63">
            <w:pPr>
              <w:widowControl w:val="0"/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464F1">
              <w:rPr>
                <w:rFonts w:ascii="Times New Roman" w:hAnsi="Times New Roman"/>
                <w:b/>
              </w:rPr>
              <w:t>Заказчик:</w:t>
            </w:r>
          </w:p>
          <w:p w:rsidR="00D762E2" w:rsidRDefault="00D762E2" w:rsidP="00421F63">
            <w:pPr>
              <w:widowControl w:val="0"/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___________________________</w:t>
            </w:r>
          </w:p>
          <w:p w:rsidR="00D762E2" w:rsidRPr="007464F1" w:rsidRDefault="00D762E2" w:rsidP="00421F63">
            <w:pPr>
              <w:widowControl w:val="0"/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464F1">
              <w:rPr>
                <w:rFonts w:ascii="Times New Roman" w:hAnsi="Times New Roman"/>
                <w:b/>
              </w:rPr>
              <w:t>Адрес местонахождения:</w:t>
            </w:r>
          </w:p>
          <w:p w:rsidR="00D762E2" w:rsidRPr="0085264D" w:rsidRDefault="00D762E2" w:rsidP="0042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___________________________</w:t>
            </w:r>
          </w:p>
          <w:p w:rsidR="00D762E2" w:rsidRPr="007464F1" w:rsidRDefault="00D762E2" w:rsidP="00421F6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Платежные реквизиты:</w:t>
            </w:r>
          </w:p>
          <w:p w:rsidR="00D762E2" w:rsidRDefault="00D762E2" w:rsidP="0042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64D">
              <w:rPr>
                <w:rFonts w:ascii="Times New Roman" w:hAnsi="Times New Roman"/>
                <w:color w:val="000000"/>
                <w:lang w:eastAsia="ru-RU"/>
              </w:rPr>
              <w:t xml:space="preserve">ИНН </w:t>
            </w:r>
            <w:r>
              <w:rPr>
                <w:rFonts w:ascii="Times New Roman" w:hAnsi="Times New Roman"/>
                <w:color w:val="000000"/>
                <w:lang w:eastAsia="ru-RU"/>
              </w:rPr>
              <w:t>______________</w:t>
            </w:r>
          </w:p>
          <w:p w:rsidR="00D762E2" w:rsidRPr="0085264D" w:rsidRDefault="00D762E2" w:rsidP="0042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64D">
              <w:rPr>
                <w:rFonts w:ascii="Times New Roman" w:hAnsi="Times New Roman"/>
                <w:color w:val="000000"/>
                <w:lang w:eastAsia="ru-RU"/>
              </w:rPr>
              <w:t xml:space="preserve">КПП </w:t>
            </w:r>
            <w:r>
              <w:rPr>
                <w:rFonts w:ascii="Times New Roman" w:hAnsi="Times New Roman"/>
                <w:color w:val="000000"/>
                <w:lang w:eastAsia="ru-RU"/>
              </w:rPr>
              <w:t>______________</w:t>
            </w:r>
          </w:p>
          <w:p w:rsidR="00D762E2" w:rsidRPr="0085264D" w:rsidRDefault="00D762E2" w:rsidP="0042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64D">
              <w:rPr>
                <w:rFonts w:ascii="Times New Roman" w:hAnsi="Times New Roman"/>
                <w:color w:val="000000"/>
                <w:lang w:eastAsia="ru-RU"/>
              </w:rPr>
              <w:t xml:space="preserve">ОГРН </w:t>
            </w:r>
            <w:r>
              <w:rPr>
                <w:rFonts w:ascii="Times New Roman" w:hAnsi="Times New Roman"/>
                <w:color w:val="000000"/>
                <w:lang w:eastAsia="ru-RU"/>
              </w:rPr>
              <w:t>_____________</w:t>
            </w:r>
          </w:p>
          <w:p w:rsidR="00D762E2" w:rsidRPr="0085264D" w:rsidRDefault="00D762E2" w:rsidP="0042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64D">
              <w:rPr>
                <w:rFonts w:ascii="Times New Roman" w:hAnsi="Times New Roman"/>
                <w:color w:val="000000"/>
                <w:lang w:eastAsia="ru-RU"/>
              </w:rPr>
              <w:t>Банковские реквизиты:</w:t>
            </w:r>
          </w:p>
          <w:p w:rsidR="00D762E2" w:rsidRPr="0085264D" w:rsidRDefault="00D762E2" w:rsidP="0042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___________________________</w:t>
            </w:r>
          </w:p>
          <w:p w:rsidR="00D762E2" w:rsidRPr="0085264D" w:rsidRDefault="00D762E2" w:rsidP="0042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64D">
              <w:rPr>
                <w:rFonts w:ascii="Times New Roman" w:hAnsi="Times New Roman"/>
                <w:color w:val="000000"/>
                <w:lang w:eastAsia="ru-RU"/>
              </w:rPr>
              <w:t xml:space="preserve">Р/с </w:t>
            </w:r>
            <w:r>
              <w:rPr>
                <w:rFonts w:ascii="Times New Roman" w:hAnsi="Times New Roman"/>
                <w:color w:val="000000"/>
                <w:lang w:eastAsia="ru-RU"/>
              </w:rPr>
              <w:t>________________________</w:t>
            </w:r>
          </w:p>
          <w:p w:rsidR="00D762E2" w:rsidRPr="0085264D" w:rsidRDefault="00D762E2" w:rsidP="0042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64D">
              <w:rPr>
                <w:rFonts w:ascii="Times New Roman" w:hAnsi="Times New Roman"/>
                <w:color w:val="000000"/>
                <w:lang w:eastAsia="ru-RU"/>
              </w:rPr>
              <w:t>Кор/сч.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____________________</w:t>
            </w:r>
          </w:p>
          <w:p w:rsidR="00D762E2" w:rsidRPr="0085264D" w:rsidRDefault="00D762E2" w:rsidP="0042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64D">
              <w:rPr>
                <w:rFonts w:ascii="Times New Roman" w:hAnsi="Times New Roman"/>
                <w:color w:val="000000"/>
                <w:lang w:eastAsia="ru-RU"/>
              </w:rPr>
              <w:t xml:space="preserve">БИК </w:t>
            </w:r>
            <w:r>
              <w:rPr>
                <w:rFonts w:ascii="Times New Roman" w:hAnsi="Times New Roman"/>
                <w:color w:val="000000"/>
                <w:lang w:eastAsia="ru-RU"/>
              </w:rPr>
              <w:t>______________</w:t>
            </w:r>
          </w:p>
          <w:p w:rsidR="00D762E2" w:rsidRDefault="00D762E2" w:rsidP="00421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264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D762E2" w:rsidRDefault="00D762E2" w:rsidP="00421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762E2" w:rsidRPr="0085264D" w:rsidRDefault="00D762E2" w:rsidP="00421F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______________</w:t>
            </w:r>
          </w:p>
          <w:p w:rsidR="00D762E2" w:rsidRPr="007464F1" w:rsidRDefault="00D762E2" w:rsidP="00421F6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762E2" w:rsidRPr="0085264D" w:rsidRDefault="00D762E2" w:rsidP="0042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5264D">
              <w:rPr>
                <w:rFonts w:ascii="Times New Roman" w:hAnsi="Times New Roman"/>
                <w:color w:val="000000"/>
                <w:lang w:eastAsia="ru-RU"/>
              </w:rPr>
              <w:t xml:space="preserve">____________________ </w:t>
            </w:r>
            <w:r>
              <w:rPr>
                <w:rFonts w:ascii="Times New Roman" w:hAnsi="Times New Roman"/>
                <w:color w:val="000000"/>
                <w:lang w:eastAsia="ru-RU"/>
              </w:rPr>
              <w:t>___________</w:t>
            </w:r>
          </w:p>
          <w:p w:rsidR="00D762E2" w:rsidRPr="00CA53B8" w:rsidRDefault="00D762E2" w:rsidP="00421F6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5264D">
              <w:rPr>
                <w:rFonts w:ascii="Times New Roman" w:hAnsi="Times New Roman"/>
                <w:color w:val="000000"/>
                <w:lang w:eastAsia="ru-RU"/>
              </w:rPr>
              <w:t>М.П.</w:t>
            </w:r>
          </w:p>
        </w:tc>
        <w:tc>
          <w:tcPr>
            <w:tcW w:w="4677" w:type="dxa"/>
          </w:tcPr>
          <w:p w:rsidR="00D762E2" w:rsidRPr="007464F1" w:rsidRDefault="00D762E2" w:rsidP="003D6A49">
            <w:pPr>
              <w:widowControl w:val="0"/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464F1">
              <w:rPr>
                <w:rFonts w:ascii="Times New Roman" w:hAnsi="Times New Roman"/>
                <w:b/>
              </w:rPr>
              <w:t>Исполнитель:</w:t>
            </w:r>
          </w:p>
          <w:p w:rsidR="00D762E2" w:rsidRPr="0085264D" w:rsidRDefault="00D762E2" w:rsidP="003D6A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5264D">
              <w:rPr>
                <w:rFonts w:ascii="Times New Roman" w:hAnsi="Times New Roman"/>
                <w:b/>
                <w:color w:val="000000"/>
                <w:lang w:eastAsia="ru-RU"/>
              </w:rPr>
              <w:t>ЧОУ ДПО «Учебный центр Сибирский»</w:t>
            </w:r>
          </w:p>
          <w:p w:rsidR="00D762E2" w:rsidRPr="007464F1" w:rsidRDefault="00D762E2" w:rsidP="003D6A49">
            <w:pPr>
              <w:widowControl w:val="0"/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464F1">
              <w:rPr>
                <w:rFonts w:ascii="Times New Roman" w:hAnsi="Times New Roman"/>
                <w:b/>
              </w:rPr>
              <w:t>Адрес местонахождения:</w:t>
            </w:r>
          </w:p>
          <w:p w:rsidR="00D762E2" w:rsidRPr="007464F1" w:rsidRDefault="00D762E2" w:rsidP="003D6A4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644045, г. Омск, пр. Королева, 2а, офис 103</w:t>
            </w:r>
          </w:p>
          <w:p w:rsidR="00D762E2" w:rsidRPr="007464F1" w:rsidRDefault="00D762E2" w:rsidP="003D6A4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Платежные реквизиты:</w:t>
            </w:r>
          </w:p>
          <w:p w:rsidR="00D762E2" w:rsidRPr="007464F1" w:rsidRDefault="00D762E2" w:rsidP="003D6A4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ИНН 5506222712</w:t>
            </w:r>
          </w:p>
          <w:p w:rsidR="00D762E2" w:rsidRPr="007464F1" w:rsidRDefault="00D762E2" w:rsidP="003D6A4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КПП 550401001</w:t>
            </w:r>
          </w:p>
          <w:p w:rsidR="00D762E2" w:rsidRPr="007464F1" w:rsidRDefault="00D762E2" w:rsidP="003D6A4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Р/с 40703810432460000002</w:t>
            </w:r>
          </w:p>
          <w:p w:rsidR="00D762E2" w:rsidRPr="007464F1" w:rsidRDefault="00D762E2" w:rsidP="003D6A4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в ПАО «БАНК УРАЛСИБ» г. Новосибирск</w:t>
            </w:r>
          </w:p>
          <w:p w:rsidR="00D762E2" w:rsidRPr="007464F1" w:rsidRDefault="00D762E2" w:rsidP="003D6A4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К/с 30101810400000000725, БИК 045004725</w:t>
            </w:r>
          </w:p>
          <w:p w:rsidR="00D762E2" w:rsidRPr="007464F1" w:rsidRDefault="00D762E2" w:rsidP="003D6A4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464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Почтовый адрес:</w:t>
            </w:r>
          </w:p>
          <w:p w:rsidR="00D762E2" w:rsidRPr="007464F1" w:rsidRDefault="00D762E2" w:rsidP="003D6A4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644045, г. Омск, пр. Королева, 2а, офис 103</w:t>
            </w:r>
          </w:p>
          <w:p w:rsidR="00D762E2" w:rsidRPr="007464F1" w:rsidRDefault="00D762E2" w:rsidP="003D6A4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Контактный телефон: +7 (3812) 65 77 45</w:t>
            </w:r>
          </w:p>
          <w:p w:rsidR="00D762E2" w:rsidRPr="007464F1" w:rsidRDefault="00D762E2" w:rsidP="003D6A49">
            <w:pPr>
              <w:widowControl w:val="0"/>
              <w:spacing w:after="0" w:line="240" w:lineRule="auto"/>
              <w:rPr>
                <w:rFonts w:ascii="Times New Roman" w:hAnsi="Times New Roman"/>
                <w:color w:val="0563C1"/>
              </w:rPr>
            </w:pPr>
            <w:r w:rsidRPr="007464F1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7464F1">
              <w:rPr>
                <w:rFonts w:ascii="Times New Roman" w:hAnsi="Times New Roman"/>
                <w:color w:val="000000"/>
              </w:rPr>
              <w:t>-</w:t>
            </w:r>
            <w:r w:rsidRPr="007464F1">
              <w:rPr>
                <w:rFonts w:ascii="Times New Roman" w:hAnsi="Times New Roman"/>
                <w:color w:val="000000"/>
                <w:lang w:val="en-US"/>
              </w:rPr>
              <w:t>mail</w:t>
            </w:r>
            <w:r w:rsidRPr="007464F1">
              <w:rPr>
                <w:rFonts w:ascii="Times New Roman" w:hAnsi="Times New Roman"/>
                <w:color w:val="000000"/>
              </w:rPr>
              <w:t xml:space="preserve">: </w:t>
            </w:r>
            <w:hyperlink r:id="rId10" w:history="1">
              <w:r w:rsidRPr="007464F1">
                <w:rPr>
                  <w:rFonts w:ascii="Times New Roman" w:hAnsi="Times New Roman"/>
                  <w:color w:val="0563C1"/>
                  <w:lang w:val="en-US"/>
                </w:rPr>
                <w:t>lit</w:t>
              </w:r>
              <w:r w:rsidRPr="007464F1">
                <w:rPr>
                  <w:rFonts w:ascii="Times New Roman" w:hAnsi="Times New Roman"/>
                  <w:color w:val="0563C1"/>
                </w:rPr>
                <w:t>-2007@</w:t>
              </w:r>
              <w:r w:rsidRPr="007464F1">
                <w:rPr>
                  <w:rFonts w:ascii="Times New Roman" w:hAnsi="Times New Roman"/>
                  <w:color w:val="0563C1"/>
                  <w:lang w:val="en-US"/>
                </w:rPr>
                <w:t>mail</w:t>
              </w:r>
              <w:r w:rsidRPr="007464F1">
                <w:rPr>
                  <w:rFonts w:ascii="Times New Roman" w:hAnsi="Times New Roman"/>
                  <w:color w:val="0563C1"/>
                </w:rPr>
                <w:t>.</w:t>
              </w:r>
              <w:r w:rsidRPr="007464F1">
                <w:rPr>
                  <w:rFonts w:ascii="Times New Roman" w:hAnsi="Times New Roman"/>
                  <w:color w:val="0563C1"/>
                  <w:lang w:val="en-US"/>
                </w:rPr>
                <w:t>ru</w:t>
              </w:r>
            </w:hyperlink>
          </w:p>
          <w:p w:rsidR="00D762E2" w:rsidRDefault="00D762E2" w:rsidP="003D6A4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762E2" w:rsidRPr="007464F1" w:rsidRDefault="00D762E2" w:rsidP="003D6A4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762E2" w:rsidRDefault="00D762E2" w:rsidP="003D6A4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Директор</w:t>
            </w:r>
            <w:r w:rsidRPr="007464F1">
              <w:rPr>
                <w:rFonts w:ascii="Times New Roman" w:hAnsi="Times New Roman"/>
                <w:color w:val="000000"/>
              </w:rPr>
              <w:t>:</w:t>
            </w:r>
          </w:p>
          <w:p w:rsidR="00D762E2" w:rsidRDefault="00D762E2" w:rsidP="003D6A4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762E2" w:rsidRPr="0085264D" w:rsidRDefault="00D762E2" w:rsidP="003D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5264D">
              <w:rPr>
                <w:rFonts w:ascii="Times New Roman" w:hAnsi="Times New Roman"/>
                <w:color w:val="000000"/>
                <w:lang w:eastAsia="ru-RU"/>
              </w:rPr>
              <w:t>____________________ Е.В. Куцепалова</w:t>
            </w:r>
          </w:p>
          <w:p w:rsidR="00D762E2" w:rsidRPr="007464F1" w:rsidRDefault="00D762E2" w:rsidP="003D6A49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5264D">
              <w:rPr>
                <w:rFonts w:ascii="Times New Roman" w:hAnsi="Times New Roman"/>
                <w:color w:val="000000"/>
                <w:lang w:eastAsia="ru-RU"/>
              </w:rPr>
              <w:t>М.П.</w:t>
            </w:r>
          </w:p>
        </w:tc>
      </w:tr>
    </w:tbl>
    <w:p w:rsidR="00D762E2" w:rsidRDefault="00D762E2" w:rsidP="00301E6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762E2" w:rsidRDefault="00D762E2" w:rsidP="00301E6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762E2" w:rsidRDefault="00D762E2" w:rsidP="00301E6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762E2" w:rsidRDefault="00D762E2" w:rsidP="00301E6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762E2" w:rsidRDefault="00D762E2" w:rsidP="00301E6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762E2" w:rsidRDefault="00D762E2" w:rsidP="00301E68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762E2" w:rsidRDefault="00D762E2" w:rsidP="00301E6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№3/__</w:t>
      </w:r>
      <w:r w:rsidRPr="00562AD6">
        <w:t xml:space="preserve"> </w:t>
      </w:r>
      <w:r w:rsidRPr="00562AD6">
        <w:rPr>
          <w:rFonts w:ascii="Times New Roman" w:hAnsi="Times New Roman"/>
        </w:rPr>
        <w:t>от «___» _____ 20__г.</w:t>
      </w:r>
    </w:p>
    <w:p w:rsidR="00D762E2" w:rsidRPr="0088270A" w:rsidRDefault="00D762E2" w:rsidP="00301E68">
      <w:pPr>
        <w:spacing w:after="0" w:line="240" w:lineRule="auto"/>
        <w:jc w:val="right"/>
        <w:rPr>
          <w:rFonts w:ascii="Times New Roman" w:hAnsi="Times New Roman"/>
          <w:vertAlign w:val="superscript"/>
        </w:rPr>
      </w:pPr>
      <w:r w:rsidRPr="0088270A">
        <w:rPr>
          <w:rFonts w:ascii="Times New Roman" w:hAnsi="Times New Roman"/>
          <w:vertAlign w:val="superscript"/>
        </w:rPr>
        <w:t>к договору № ___</w:t>
      </w:r>
      <w:r>
        <w:rPr>
          <w:rFonts w:ascii="Times New Roman" w:hAnsi="Times New Roman"/>
          <w:vertAlign w:val="superscript"/>
        </w:rPr>
        <w:t xml:space="preserve"> </w:t>
      </w:r>
      <w:r w:rsidRPr="0088270A">
        <w:rPr>
          <w:rFonts w:ascii="Times New Roman" w:hAnsi="Times New Roman"/>
          <w:vertAlign w:val="superscript"/>
        </w:rPr>
        <w:t xml:space="preserve">на оказание образовательных услуг </w:t>
      </w:r>
    </w:p>
    <w:p w:rsidR="00D762E2" w:rsidRPr="0088270A" w:rsidRDefault="00D762E2" w:rsidP="00301E68">
      <w:pPr>
        <w:spacing w:after="0" w:line="240" w:lineRule="auto"/>
        <w:jc w:val="right"/>
        <w:rPr>
          <w:rFonts w:ascii="Times New Roman" w:hAnsi="Times New Roman"/>
          <w:vertAlign w:val="superscript"/>
        </w:rPr>
      </w:pPr>
      <w:r w:rsidRPr="0088270A">
        <w:rPr>
          <w:rFonts w:ascii="Times New Roman" w:hAnsi="Times New Roman"/>
          <w:vertAlign w:val="superscript"/>
        </w:rPr>
        <w:t>от «___» _____ 20__г.</w:t>
      </w: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Pr="0088270A" w:rsidRDefault="00D762E2" w:rsidP="00301E68">
      <w:pPr>
        <w:spacing w:after="0" w:line="240" w:lineRule="auto"/>
        <w:jc w:val="center"/>
        <w:rPr>
          <w:rFonts w:ascii="Times New Roman" w:hAnsi="Times New Roman"/>
          <w:b/>
        </w:rPr>
      </w:pPr>
      <w:r w:rsidRPr="0088270A">
        <w:rPr>
          <w:rFonts w:ascii="Times New Roman" w:hAnsi="Times New Roman"/>
          <w:b/>
        </w:rPr>
        <w:t>Тарифы (расценки) исполнителя на оказание услуг</w:t>
      </w:r>
    </w:p>
    <w:p w:rsidR="00D762E2" w:rsidRPr="0088270A" w:rsidRDefault="00D762E2" w:rsidP="00301E68">
      <w:pPr>
        <w:spacing w:after="0" w:line="240" w:lineRule="auto"/>
        <w:rPr>
          <w:rFonts w:ascii="Times New Roman" w:hAnsi="Times New Roman"/>
          <w:b/>
        </w:rPr>
      </w:pP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Цена услуг по настоящему договору согласно тарифам (расценкам) Исполнителя на оказание услуг</w:t>
      </w:r>
    </w:p>
    <w:tbl>
      <w:tblPr>
        <w:tblpPr w:leftFromText="180" w:rightFromText="180" w:vertAnchor="text" w:horzAnchor="margin" w:tblpXSpec="center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283"/>
        <w:gridCol w:w="1904"/>
        <w:gridCol w:w="2632"/>
        <w:gridCol w:w="1610"/>
      </w:tblGrid>
      <w:tr w:rsidR="00D762E2" w:rsidRPr="007464F1" w:rsidTr="006013D4">
        <w:tc>
          <w:tcPr>
            <w:tcW w:w="0" w:type="auto"/>
            <w:vAlign w:val="center"/>
          </w:tcPr>
          <w:p w:rsidR="00D762E2" w:rsidRPr="007464F1" w:rsidRDefault="00D762E2" w:rsidP="00601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</w:rPr>
              <w:t>№</w:t>
            </w:r>
          </w:p>
          <w:p w:rsidR="00D762E2" w:rsidRPr="007464F1" w:rsidRDefault="00D762E2" w:rsidP="00601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</w:rPr>
              <w:t>п/п</w:t>
            </w:r>
          </w:p>
        </w:tc>
        <w:tc>
          <w:tcPr>
            <w:tcW w:w="0" w:type="auto"/>
            <w:vAlign w:val="center"/>
          </w:tcPr>
          <w:p w:rsidR="00D762E2" w:rsidRPr="007464F1" w:rsidRDefault="00D762E2" w:rsidP="00601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</w:rPr>
              <w:t>Вид услуги</w:t>
            </w:r>
          </w:p>
        </w:tc>
        <w:tc>
          <w:tcPr>
            <w:tcW w:w="0" w:type="auto"/>
            <w:vAlign w:val="center"/>
          </w:tcPr>
          <w:p w:rsidR="00D762E2" w:rsidRPr="007464F1" w:rsidRDefault="00D762E2" w:rsidP="00601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</w:rPr>
              <w:t>Тариф за единицу</w:t>
            </w:r>
          </w:p>
          <w:p w:rsidR="00D762E2" w:rsidRPr="007464F1" w:rsidRDefault="00D762E2" w:rsidP="00601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</w:rPr>
              <w:t>объема услуг</w:t>
            </w:r>
          </w:p>
          <w:p w:rsidR="00D762E2" w:rsidRPr="007464F1" w:rsidRDefault="00D762E2" w:rsidP="00601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</w:rPr>
              <w:t>(рубли)</w:t>
            </w:r>
          </w:p>
        </w:tc>
        <w:tc>
          <w:tcPr>
            <w:tcW w:w="0" w:type="auto"/>
            <w:vAlign w:val="center"/>
          </w:tcPr>
          <w:p w:rsidR="00D762E2" w:rsidRPr="007464F1" w:rsidRDefault="00D762E2" w:rsidP="00601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</w:rPr>
              <w:t>Объём услуг</w:t>
            </w:r>
          </w:p>
          <w:p w:rsidR="00D762E2" w:rsidRPr="007464F1" w:rsidRDefault="00D762E2" w:rsidP="00601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</w:rPr>
              <w:t>количество обучающихся</w:t>
            </w:r>
          </w:p>
        </w:tc>
        <w:tc>
          <w:tcPr>
            <w:tcW w:w="0" w:type="auto"/>
            <w:vAlign w:val="center"/>
          </w:tcPr>
          <w:p w:rsidR="00D762E2" w:rsidRPr="007464F1" w:rsidRDefault="00D762E2" w:rsidP="00601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</w:rPr>
              <w:t>Сумма (рубли)</w:t>
            </w:r>
          </w:p>
        </w:tc>
      </w:tr>
      <w:tr w:rsidR="00D762E2" w:rsidRPr="007464F1" w:rsidTr="006013D4">
        <w:tc>
          <w:tcPr>
            <w:tcW w:w="0" w:type="auto"/>
            <w:vAlign w:val="center"/>
          </w:tcPr>
          <w:p w:rsidR="00D762E2" w:rsidRPr="007464F1" w:rsidRDefault="00D762E2" w:rsidP="00601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D762E2" w:rsidRPr="007464F1" w:rsidRDefault="00D762E2" w:rsidP="006013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762E2" w:rsidRPr="007464F1" w:rsidRDefault="00D762E2" w:rsidP="00601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762E2" w:rsidRPr="007464F1" w:rsidRDefault="00D762E2" w:rsidP="00601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762E2" w:rsidRPr="007464F1" w:rsidRDefault="00D762E2" w:rsidP="00601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62E2" w:rsidRPr="006013D4" w:rsidTr="006013D4">
        <w:tc>
          <w:tcPr>
            <w:tcW w:w="0" w:type="auto"/>
            <w:vAlign w:val="center"/>
          </w:tcPr>
          <w:p w:rsidR="00D762E2" w:rsidRPr="007464F1" w:rsidRDefault="00D762E2" w:rsidP="00601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D762E2" w:rsidRPr="007464F1" w:rsidRDefault="00D762E2" w:rsidP="006013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762E2" w:rsidRPr="007464F1" w:rsidRDefault="00D762E2" w:rsidP="00601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762E2" w:rsidRPr="007464F1" w:rsidRDefault="00D762E2" w:rsidP="00601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D762E2" w:rsidRPr="007464F1" w:rsidRDefault="00D762E2" w:rsidP="00601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762E2" w:rsidRDefault="00D762E2" w:rsidP="006013D4">
      <w:pPr>
        <w:spacing w:after="0" w:line="240" w:lineRule="auto"/>
        <w:rPr>
          <w:rFonts w:ascii="Times New Roman" w:hAnsi="Times New Roman"/>
        </w:rPr>
      </w:pP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Default="00D762E2" w:rsidP="00301E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Приложение №3</w:t>
      </w:r>
      <w:r w:rsidRPr="003D215F">
        <w:rPr>
          <w:rFonts w:ascii="Times New Roman" w:hAnsi="Times New Roman"/>
        </w:rPr>
        <w:t xml:space="preserve"> от «__» ____ _____г., является неотъемлемой частью основного договора № ___ на оказание образовательных услуг заключённого «___» _____ 20__г. между сторонами вышеназванного договора.</w:t>
      </w:r>
      <w:r w:rsidRPr="0037194E">
        <w:t xml:space="preserve"> </w:t>
      </w:r>
      <w:r w:rsidRPr="0037194E">
        <w:rPr>
          <w:rFonts w:ascii="Times New Roman" w:hAnsi="Times New Roman"/>
        </w:rPr>
        <w:t>Это означает, что документ представляет собой не отдельное соглашение и к нему применяются ранее утвержденные положения</w:t>
      </w:r>
      <w:r>
        <w:rPr>
          <w:rFonts w:ascii="Times New Roman" w:hAnsi="Times New Roman"/>
        </w:rPr>
        <w:t>, вышеуказанного заключённого договора</w:t>
      </w:r>
      <w:r w:rsidRPr="0037194E">
        <w:rPr>
          <w:rFonts w:ascii="Times New Roman" w:hAnsi="Times New Roman"/>
        </w:rPr>
        <w:t>.</w:t>
      </w: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638"/>
        <w:gridCol w:w="4617"/>
      </w:tblGrid>
      <w:tr w:rsidR="00D762E2" w:rsidRPr="007464F1" w:rsidTr="003D6A49">
        <w:tc>
          <w:tcPr>
            <w:tcW w:w="4678" w:type="dxa"/>
          </w:tcPr>
          <w:p w:rsidR="00D762E2" w:rsidRPr="007464F1" w:rsidRDefault="00D762E2" w:rsidP="003D6A49">
            <w:pPr>
              <w:widowControl w:val="0"/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7464F1">
              <w:rPr>
                <w:rFonts w:ascii="Times New Roman" w:hAnsi="Times New Roman"/>
                <w:b/>
              </w:rPr>
              <w:t>Заказчик:</w:t>
            </w:r>
          </w:p>
          <w:p w:rsidR="00D762E2" w:rsidRPr="007464F1" w:rsidRDefault="00D762E2" w:rsidP="00421F63">
            <w:pPr>
              <w:widowControl w:val="0"/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464F1">
              <w:rPr>
                <w:rFonts w:ascii="Times New Roman" w:hAnsi="Times New Roman"/>
                <w:b/>
              </w:rPr>
              <w:t>Заказчик:</w:t>
            </w:r>
          </w:p>
          <w:p w:rsidR="00D762E2" w:rsidRDefault="00D762E2" w:rsidP="00421F63">
            <w:pPr>
              <w:widowControl w:val="0"/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___________________________</w:t>
            </w:r>
          </w:p>
          <w:p w:rsidR="00D762E2" w:rsidRPr="007464F1" w:rsidRDefault="00D762E2" w:rsidP="00421F63">
            <w:pPr>
              <w:widowControl w:val="0"/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464F1">
              <w:rPr>
                <w:rFonts w:ascii="Times New Roman" w:hAnsi="Times New Roman"/>
                <w:b/>
              </w:rPr>
              <w:t>Адрес местонахождения:</w:t>
            </w:r>
          </w:p>
          <w:p w:rsidR="00D762E2" w:rsidRPr="0085264D" w:rsidRDefault="00D762E2" w:rsidP="0042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___________________________</w:t>
            </w:r>
          </w:p>
          <w:p w:rsidR="00D762E2" w:rsidRPr="007464F1" w:rsidRDefault="00D762E2" w:rsidP="00421F6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Платежные реквизиты:</w:t>
            </w:r>
          </w:p>
          <w:p w:rsidR="00D762E2" w:rsidRDefault="00D762E2" w:rsidP="0042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64D">
              <w:rPr>
                <w:rFonts w:ascii="Times New Roman" w:hAnsi="Times New Roman"/>
                <w:color w:val="000000"/>
                <w:lang w:eastAsia="ru-RU"/>
              </w:rPr>
              <w:t xml:space="preserve">ИНН </w:t>
            </w:r>
            <w:r>
              <w:rPr>
                <w:rFonts w:ascii="Times New Roman" w:hAnsi="Times New Roman"/>
                <w:color w:val="000000"/>
                <w:lang w:eastAsia="ru-RU"/>
              </w:rPr>
              <w:t>______________</w:t>
            </w:r>
          </w:p>
          <w:p w:rsidR="00D762E2" w:rsidRPr="0085264D" w:rsidRDefault="00D762E2" w:rsidP="0042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64D">
              <w:rPr>
                <w:rFonts w:ascii="Times New Roman" w:hAnsi="Times New Roman"/>
                <w:color w:val="000000"/>
                <w:lang w:eastAsia="ru-RU"/>
              </w:rPr>
              <w:t xml:space="preserve">КПП </w:t>
            </w:r>
            <w:r>
              <w:rPr>
                <w:rFonts w:ascii="Times New Roman" w:hAnsi="Times New Roman"/>
                <w:color w:val="000000"/>
                <w:lang w:eastAsia="ru-RU"/>
              </w:rPr>
              <w:t>______________</w:t>
            </w:r>
          </w:p>
          <w:p w:rsidR="00D762E2" w:rsidRPr="0085264D" w:rsidRDefault="00D762E2" w:rsidP="0042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64D">
              <w:rPr>
                <w:rFonts w:ascii="Times New Roman" w:hAnsi="Times New Roman"/>
                <w:color w:val="000000"/>
                <w:lang w:eastAsia="ru-RU"/>
              </w:rPr>
              <w:t xml:space="preserve">ОГРН </w:t>
            </w:r>
            <w:r>
              <w:rPr>
                <w:rFonts w:ascii="Times New Roman" w:hAnsi="Times New Roman"/>
                <w:color w:val="000000"/>
                <w:lang w:eastAsia="ru-RU"/>
              </w:rPr>
              <w:t>_____________</w:t>
            </w:r>
          </w:p>
          <w:p w:rsidR="00D762E2" w:rsidRPr="0085264D" w:rsidRDefault="00D762E2" w:rsidP="0042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64D">
              <w:rPr>
                <w:rFonts w:ascii="Times New Roman" w:hAnsi="Times New Roman"/>
                <w:color w:val="000000"/>
                <w:lang w:eastAsia="ru-RU"/>
              </w:rPr>
              <w:t>Банковские реквизиты:</w:t>
            </w:r>
          </w:p>
          <w:p w:rsidR="00D762E2" w:rsidRPr="0085264D" w:rsidRDefault="00D762E2" w:rsidP="0042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___________________________</w:t>
            </w:r>
          </w:p>
          <w:p w:rsidR="00D762E2" w:rsidRPr="0085264D" w:rsidRDefault="00D762E2" w:rsidP="0042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64D">
              <w:rPr>
                <w:rFonts w:ascii="Times New Roman" w:hAnsi="Times New Roman"/>
                <w:color w:val="000000"/>
                <w:lang w:eastAsia="ru-RU"/>
              </w:rPr>
              <w:t xml:space="preserve">Р/с </w:t>
            </w:r>
            <w:r>
              <w:rPr>
                <w:rFonts w:ascii="Times New Roman" w:hAnsi="Times New Roman"/>
                <w:color w:val="000000"/>
                <w:lang w:eastAsia="ru-RU"/>
              </w:rPr>
              <w:t>________________________</w:t>
            </w:r>
          </w:p>
          <w:p w:rsidR="00D762E2" w:rsidRPr="0085264D" w:rsidRDefault="00D762E2" w:rsidP="0042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64D">
              <w:rPr>
                <w:rFonts w:ascii="Times New Roman" w:hAnsi="Times New Roman"/>
                <w:color w:val="000000"/>
                <w:lang w:eastAsia="ru-RU"/>
              </w:rPr>
              <w:t>Кор/сч.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____________________</w:t>
            </w:r>
          </w:p>
          <w:p w:rsidR="00D762E2" w:rsidRPr="0085264D" w:rsidRDefault="00D762E2" w:rsidP="0042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5264D">
              <w:rPr>
                <w:rFonts w:ascii="Times New Roman" w:hAnsi="Times New Roman"/>
                <w:color w:val="000000"/>
                <w:lang w:eastAsia="ru-RU"/>
              </w:rPr>
              <w:t xml:space="preserve">БИК </w:t>
            </w:r>
            <w:r>
              <w:rPr>
                <w:rFonts w:ascii="Times New Roman" w:hAnsi="Times New Roman"/>
                <w:color w:val="000000"/>
                <w:lang w:eastAsia="ru-RU"/>
              </w:rPr>
              <w:t>______________</w:t>
            </w:r>
          </w:p>
          <w:p w:rsidR="00D762E2" w:rsidRDefault="00D762E2" w:rsidP="00421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5264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D762E2" w:rsidRDefault="00D762E2" w:rsidP="00421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762E2" w:rsidRPr="0085264D" w:rsidRDefault="00D762E2" w:rsidP="00421F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______________</w:t>
            </w:r>
          </w:p>
          <w:p w:rsidR="00D762E2" w:rsidRPr="007464F1" w:rsidRDefault="00D762E2" w:rsidP="00421F6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762E2" w:rsidRPr="0085264D" w:rsidRDefault="00D762E2" w:rsidP="0042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5264D">
              <w:rPr>
                <w:rFonts w:ascii="Times New Roman" w:hAnsi="Times New Roman"/>
                <w:color w:val="000000"/>
                <w:lang w:eastAsia="ru-RU"/>
              </w:rPr>
              <w:t xml:space="preserve">____________________ </w:t>
            </w:r>
            <w:r>
              <w:rPr>
                <w:rFonts w:ascii="Times New Roman" w:hAnsi="Times New Roman"/>
                <w:color w:val="000000"/>
                <w:lang w:eastAsia="ru-RU"/>
              </w:rPr>
              <w:t>___________</w:t>
            </w:r>
          </w:p>
          <w:p w:rsidR="00D762E2" w:rsidRPr="00CA53B8" w:rsidRDefault="00D762E2" w:rsidP="00421F6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5264D">
              <w:rPr>
                <w:rFonts w:ascii="Times New Roman" w:hAnsi="Times New Roman"/>
                <w:color w:val="000000"/>
                <w:lang w:eastAsia="ru-RU"/>
              </w:rPr>
              <w:t>М.П.</w:t>
            </w:r>
          </w:p>
        </w:tc>
        <w:tc>
          <w:tcPr>
            <w:tcW w:w="4677" w:type="dxa"/>
          </w:tcPr>
          <w:p w:rsidR="00D762E2" w:rsidRPr="007464F1" w:rsidRDefault="00D762E2" w:rsidP="003D6A49">
            <w:pPr>
              <w:widowControl w:val="0"/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464F1">
              <w:rPr>
                <w:rFonts w:ascii="Times New Roman" w:hAnsi="Times New Roman"/>
                <w:b/>
              </w:rPr>
              <w:t>Исполнитель:</w:t>
            </w:r>
          </w:p>
          <w:p w:rsidR="00D762E2" w:rsidRPr="0085264D" w:rsidRDefault="00D762E2" w:rsidP="003D6A4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5264D">
              <w:rPr>
                <w:rFonts w:ascii="Times New Roman" w:hAnsi="Times New Roman"/>
                <w:b/>
                <w:color w:val="000000"/>
                <w:lang w:eastAsia="ru-RU"/>
              </w:rPr>
              <w:t>ЧОУ ДПО «Учебный центр Сибирский»</w:t>
            </w:r>
          </w:p>
          <w:p w:rsidR="00D762E2" w:rsidRPr="007464F1" w:rsidRDefault="00D762E2" w:rsidP="003D6A49">
            <w:pPr>
              <w:widowControl w:val="0"/>
              <w:tabs>
                <w:tab w:val="left" w:pos="81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464F1">
              <w:rPr>
                <w:rFonts w:ascii="Times New Roman" w:hAnsi="Times New Roman"/>
                <w:b/>
              </w:rPr>
              <w:t>Адрес местонахождения:</w:t>
            </w:r>
          </w:p>
          <w:p w:rsidR="00D762E2" w:rsidRPr="007464F1" w:rsidRDefault="00D762E2" w:rsidP="003D6A4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644045, г. Омск, пр. Королева, 2а, офис 103</w:t>
            </w:r>
          </w:p>
          <w:p w:rsidR="00D762E2" w:rsidRPr="007464F1" w:rsidRDefault="00D762E2" w:rsidP="003D6A4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Платежные реквизиты:</w:t>
            </w:r>
          </w:p>
          <w:p w:rsidR="00D762E2" w:rsidRPr="007464F1" w:rsidRDefault="00D762E2" w:rsidP="003D6A4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ИНН 5506222712</w:t>
            </w:r>
          </w:p>
          <w:p w:rsidR="00D762E2" w:rsidRPr="007464F1" w:rsidRDefault="00D762E2" w:rsidP="003D6A4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КПП 550401001</w:t>
            </w:r>
          </w:p>
          <w:p w:rsidR="00D762E2" w:rsidRPr="007464F1" w:rsidRDefault="00D762E2" w:rsidP="003D6A4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Р/с 40703810432460000002</w:t>
            </w:r>
          </w:p>
          <w:p w:rsidR="00D762E2" w:rsidRPr="007464F1" w:rsidRDefault="00D762E2" w:rsidP="003D6A4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в ПАО «БАНК УРАЛСИБ» г. Новосибирск</w:t>
            </w:r>
          </w:p>
          <w:p w:rsidR="00D762E2" w:rsidRPr="007464F1" w:rsidRDefault="00D762E2" w:rsidP="003D6A4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К/с 30101810400000000725, БИК 045004725</w:t>
            </w:r>
          </w:p>
          <w:p w:rsidR="00D762E2" w:rsidRPr="007464F1" w:rsidRDefault="00D762E2" w:rsidP="003D6A4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464F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Почтовый адрес:</w:t>
            </w:r>
          </w:p>
          <w:p w:rsidR="00D762E2" w:rsidRPr="007464F1" w:rsidRDefault="00D762E2" w:rsidP="003D6A4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644045, г. Омск, пр. Королева, 2а, офис 103</w:t>
            </w:r>
          </w:p>
          <w:p w:rsidR="00D762E2" w:rsidRPr="007464F1" w:rsidRDefault="00D762E2" w:rsidP="003D6A4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464F1">
              <w:rPr>
                <w:rFonts w:ascii="Times New Roman" w:hAnsi="Times New Roman"/>
                <w:color w:val="000000"/>
                <w:lang w:eastAsia="ru-RU"/>
              </w:rPr>
              <w:t>Контактный телефон: +7 (3812) 65 77 45</w:t>
            </w:r>
          </w:p>
          <w:p w:rsidR="00D762E2" w:rsidRPr="007464F1" w:rsidRDefault="00D762E2" w:rsidP="003D6A49">
            <w:pPr>
              <w:widowControl w:val="0"/>
              <w:spacing w:after="0" w:line="240" w:lineRule="auto"/>
              <w:rPr>
                <w:rFonts w:ascii="Times New Roman" w:hAnsi="Times New Roman"/>
                <w:color w:val="0563C1"/>
              </w:rPr>
            </w:pPr>
            <w:r w:rsidRPr="007464F1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7464F1">
              <w:rPr>
                <w:rFonts w:ascii="Times New Roman" w:hAnsi="Times New Roman"/>
                <w:color w:val="000000"/>
              </w:rPr>
              <w:t>-</w:t>
            </w:r>
            <w:r w:rsidRPr="007464F1">
              <w:rPr>
                <w:rFonts w:ascii="Times New Roman" w:hAnsi="Times New Roman"/>
                <w:color w:val="000000"/>
                <w:lang w:val="en-US"/>
              </w:rPr>
              <w:t>mail</w:t>
            </w:r>
            <w:r w:rsidRPr="007464F1">
              <w:rPr>
                <w:rFonts w:ascii="Times New Roman" w:hAnsi="Times New Roman"/>
                <w:color w:val="000000"/>
              </w:rPr>
              <w:t xml:space="preserve">: </w:t>
            </w:r>
            <w:hyperlink r:id="rId11" w:history="1">
              <w:r w:rsidRPr="007464F1">
                <w:rPr>
                  <w:rFonts w:ascii="Times New Roman" w:hAnsi="Times New Roman"/>
                  <w:color w:val="0563C1"/>
                  <w:lang w:val="en-US"/>
                </w:rPr>
                <w:t>lit</w:t>
              </w:r>
              <w:r w:rsidRPr="007464F1">
                <w:rPr>
                  <w:rFonts w:ascii="Times New Roman" w:hAnsi="Times New Roman"/>
                  <w:color w:val="0563C1"/>
                </w:rPr>
                <w:t>-2007@</w:t>
              </w:r>
              <w:r w:rsidRPr="007464F1">
                <w:rPr>
                  <w:rFonts w:ascii="Times New Roman" w:hAnsi="Times New Roman"/>
                  <w:color w:val="0563C1"/>
                  <w:lang w:val="en-US"/>
                </w:rPr>
                <w:t>mail</w:t>
              </w:r>
              <w:r w:rsidRPr="007464F1">
                <w:rPr>
                  <w:rFonts w:ascii="Times New Roman" w:hAnsi="Times New Roman"/>
                  <w:color w:val="0563C1"/>
                </w:rPr>
                <w:t>.</w:t>
              </w:r>
              <w:r w:rsidRPr="007464F1">
                <w:rPr>
                  <w:rFonts w:ascii="Times New Roman" w:hAnsi="Times New Roman"/>
                  <w:color w:val="0563C1"/>
                  <w:lang w:val="en-US"/>
                </w:rPr>
                <w:t>ru</w:t>
              </w:r>
            </w:hyperlink>
          </w:p>
          <w:p w:rsidR="00D762E2" w:rsidRDefault="00D762E2" w:rsidP="003D6A4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762E2" w:rsidRPr="007464F1" w:rsidRDefault="00D762E2" w:rsidP="003D6A4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762E2" w:rsidRDefault="00D762E2" w:rsidP="003D6A4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Директор</w:t>
            </w:r>
            <w:r w:rsidRPr="007464F1">
              <w:rPr>
                <w:rFonts w:ascii="Times New Roman" w:hAnsi="Times New Roman"/>
                <w:color w:val="000000"/>
              </w:rPr>
              <w:t>:</w:t>
            </w:r>
          </w:p>
          <w:p w:rsidR="00D762E2" w:rsidRDefault="00D762E2" w:rsidP="003D6A4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762E2" w:rsidRPr="0085264D" w:rsidRDefault="00D762E2" w:rsidP="003D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5264D">
              <w:rPr>
                <w:rFonts w:ascii="Times New Roman" w:hAnsi="Times New Roman"/>
                <w:color w:val="000000"/>
                <w:lang w:eastAsia="ru-RU"/>
              </w:rPr>
              <w:t>____________________ Е.В. Куцепалова</w:t>
            </w:r>
          </w:p>
          <w:p w:rsidR="00D762E2" w:rsidRPr="007464F1" w:rsidRDefault="00D762E2" w:rsidP="003D6A49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5264D">
              <w:rPr>
                <w:rFonts w:ascii="Times New Roman" w:hAnsi="Times New Roman"/>
                <w:color w:val="000000"/>
                <w:lang w:eastAsia="ru-RU"/>
              </w:rPr>
              <w:t>М.П.</w:t>
            </w:r>
          </w:p>
        </w:tc>
      </w:tr>
    </w:tbl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p w:rsidR="00D762E2" w:rsidRDefault="00D762E2" w:rsidP="00301E68">
      <w:pPr>
        <w:spacing w:after="0" w:line="240" w:lineRule="auto"/>
        <w:rPr>
          <w:rFonts w:ascii="Times New Roman" w:hAnsi="Times New Roman"/>
        </w:rPr>
      </w:pPr>
    </w:p>
    <w:sectPr w:rsidR="00D762E2" w:rsidSect="00371F45">
      <w:footerReference w:type="default" r:id="rId12"/>
      <w:pgSz w:w="11906" w:h="16838"/>
      <w:pgMar w:top="709" w:right="707" w:bottom="567" w:left="2160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2E2" w:rsidRDefault="00D762E2" w:rsidP="00195C6C">
      <w:pPr>
        <w:spacing w:after="0" w:line="240" w:lineRule="auto"/>
      </w:pPr>
      <w:r>
        <w:separator/>
      </w:r>
    </w:p>
  </w:endnote>
  <w:endnote w:type="continuationSeparator" w:id="0">
    <w:p w:rsidR="00D762E2" w:rsidRDefault="00D762E2" w:rsidP="0019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E2" w:rsidRDefault="00D762E2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D762E2" w:rsidRDefault="00D762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2E2" w:rsidRDefault="00D762E2" w:rsidP="00195C6C">
      <w:pPr>
        <w:spacing w:after="0" w:line="240" w:lineRule="auto"/>
      </w:pPr>
      <w:r>
        <w:separator/>
      </w:r>
    </w:p>
  </w:footnote>
  <w:footnote w:type="continuationSeparator" w:id="0">
    <w:p w:rsidR="00D762E2" w:rsidRDefault="00D762E2" w:rsidP="00195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F78"/>
    <w:multiLevelType w:val="multilevel"/>
    <w:tmpl w:val="34DC4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6AD3FD8"/>
    <w:multiLevelType w:val="multilevel"/>
    <w:tmpl w:val="0E4E4436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7492E28"/>
    <w:multiLevelType w:val="multilevel"/>
    <w:tmpl w:val="F6C20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3E57ABA"/>
    <w:multiLevelType w:val="hybridMultilevel"/>
    <w:tmpl w:val="18DC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7168A4"/>
    <w:multiLevelType w:val="multilevel"/>
    <w:tmpl w:val="F6C20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2E6417B"/>
    <w:multiLevelType w:val="multilevel"/>
    <w:tmpl w:val="F6C20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F873284"/>
    <w:multiLevelType w:val="multilevel"/>
    <w:tmpl w:val="F6C20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09B3939"/>
    <w:multiLevelType w:val="multilevel"/>
    <w:tmpl w:val="3FCE4F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</w:abstractNum>
  <w:abstractNum w:abstractNumId="8">
    <w:nsid w:val="758F39F7"/>
    <w:multiLevelType w:val="multilevel"/>
    <w:tmpl w:val="F6C20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A8B"/>
    <w:rsid w:val="0001454E"/>
    <w:rsid w:val="0007047C"/>
    <w:rsid w:val="000A2D62"/>
    <w:rsid w:val="000B3556"/>
    <w:rsid w:val="000D16FA"/>
    <w:rsid w:val="001312AC"/>
    <w:rsid w:val="00132765"/>
    <w:rsid w:val="001418A6"/>
    <w:rsid w:val="00145423"/>
    <w:rsid w:val="00147B2C"/>
    <w:rsid w:val="00150DBC"/>
    <w:rsid w:val="00177361"/>
    <w:rsid w:val="00195C6C"/>
    <w:rsid w:val="00195E5F"/>
    <w:rsid w:val="001D0181"/>
    <w:rsid w:val="00224633"/>
    <w:rsid w:val="002F45AC"/>
    <w:rsid w:val="00301E68"/>
    <w:rsid w:val="00325078"/>
    <w:rsid w:val="0037194E"/>
    <w:rsid w:val="00371F45"/>
    <w:rsid w:val="00382732"/>
    <w:rsid w:val="003C08CF"/>
    <w:rsid w:val="003C105D"/>
    <w:rsid w:val="003D215F"/>
    <w:rsid w:val="003D6A49"/>
    <w:rsid w:val="003F3946"/>
    <w:rsid w:val="003F3AA5"/>
    <w:rsid w:val="003F5D0A"/>
    <w:rsid w:val="003F5FAE"/>
    <w:rsid w:val="00421F63"/>
    <w:rsid w:val="00426918"/>
    <w:rsid w:val="004A2458"/>
    <w:rsid w:val="004A7411"/>
    <w:rsid w:val="004B5216"/>
    <w:rsid w:val="004F52A4"/>
    <w:rsid w:val="0050713B"/>
    <w:rsid w:val="00530A43"/>
    <w:rsid w:val="00562AD6"/>
    <w:rsid w:val="00566025"/>
    <w:rsid w:val="00566378"/>
    <w:rsid w:val="00596475"/>
    <w:rsid w:val="006013D4"/>
    <w:rsid w:val="00641948"/>
    <w:rsid w:val="00653512"/>
    <w:rsid w:val="00670C21"/>
    <w:rsid w:val="00740A4C"/>
    <w:rsid w:val="007419EF"/>
    <w:rsid w:val="007464F1"/>
    <w:rsid w:val="00765800"/>
    <w:rsid w:val="00777BB8"/>
    <w:rsid w:val="00786BE4"/>
    <w:rsid w:val="007C5555"/>
    <w:rsid w:val="00825711"/>
    <w:rsid w:val="00826EE9"/>
    <w:rsid w:val="0085264D"/>
    <w:rsid w:val="00854038"/>
    <w:rsid w:val="00871162"/>
    <w:rsid w:val="0088270A"/>
    <w:rsid w:val="00907C26"/>
    <w:rsid w:val="00923802"/>
    <w:rsid w:val="009247B3"/>
    <w:rsid w:val="00924E11"/>
    <w:rsid w:val="0092536E"/>
    <w:rsid w:val="00944BD9"/>
    <w:rsid w:val="009609E1"/>
    <w:rsid w:val="00987E55"/>
    <w:rsid w:val="009A2A8B"/>
    <w:rsid w:val="009B73E1"/>
    <w:rsid w:val="00A014D4"/>
    <w:rsid w:val="00A65BA1"/>
    <w:rsid w:val="00A972E9"/>
    <w:rsid w:val="00AA3C2F"/>
    <w:rsid w:val="00AC33B5"/>
    <w:rsid w:val="00AE20EF"/>
    <w:rsid w:val="00AF4FDD"/>
    <w:rsid w:val="00B01664"/>
    <w:rsid w:val="00B37CB5"/>
    <w:rsid w:val="00B87D85"/>
    <w:rsid w:val="00BD5505"/>
    <w:rsid w:val="00BF4669"/>
    <w:rsid w:val="00C24F80"/>
    <w:rsid w:val="00C71891"/>
    <w:rsid w:val="00C721A6"/>
    <w:rsid w:val="00C85E3B"/>
    <w:rsid w:val="00CA323C"/>
    <w:rsid w:val="00CA53B8"/>
    <w:rsid w:val="00CD38F8"/>
    <w:rsid w:val="00CE2EBF"/>
    <w:rsid w:val="00CE4C75"/>
    <w:rsid w:val="00D0583C"/>
    <w:rsid w:val="00D23175"/>
    <w:rsid w:val="00D701B2"/>
    <w:rsid w:val="00D762E2"/>
    <w:rsid w:val="00D8659A"/>
    <w:rsid w:val="00E17F37"/>
    <w:rsid w:val="00E74F30"/>
    <w:rsid w:val="00E939FB"/>
    <w:rsid w:val="00EB3D46"/>
    <w:rsid w:val="00F01274"/>
    <w:rsid w:val="00F1324D"/>
    <w:rsid w:val="00F35D0E"/>
    <w:rsid w:val="00F571EC"/>
    <w:rsid w:val="00F8409A"/>
    <w:rsid w:val="00F87ABF"/>
    <w:rsid w:val="00F94E41"/>
    <w:rsid w:val="00FB5800"/>
    <w:rsid w:val="00FE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15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9247B3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Îáû÷íûé"/>
    <w:uiPriority w:val="99"/>
    <w:rsid w:val="009247B3"/>
    <w:rPr>
      <w:rFonts w:ascii="Times New Roman" w:eastAsia="Times New Roman" w:hAnsi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3C08CF"/>
    <w:pPr>
      <w:ind w:left="720"/>
      <w:contextualSpacing/>
    </w:pPr>
  </w:style>
  <w:style w:type="character" w:customStyle="1" w:styleId="a0">
    <w:name w:val="Основной текст_"/>
    <w:basedOn w:val="DefaultParagraphFont"/>
    <w:link w:val="1"/>
    <w:uiPriority w:val="99"/>
    <w:locked/>
    <w:rsid w:val="001312AC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1312AC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99"/>
    <w:rsid w:val="00C721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9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5C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5C6C"/>
    <w:rPr>
      <w:rFonts w:cs="Times New Roman"/>
    </w:rPr>
  </w:style>
  <w:style w:type="character" w:styleId="Hyperlink">
    <w:name w:val="Hyperlink"/>
    <w:basedOn w:val="DefaultParagraphFont"/>
    <w:uiPriority w:val="99"/>
    <w:rsid w:val="0065351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71F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-indent">
    <w:name w:val="no-indent"/>
    <w:basedOn w:val="Normal"/>
    <w:uiPriority w:val="99"/>
    <w:rsid w:val="00D865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@ohs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t-2007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t-2007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it-200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t-2007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2CjxUm+7MyKrSHvAfjUd82gnnt/9lNbep1aFMGJehFU=</DigestValue>
    </Reference>
    <Reference Type="http://www.w3.org/2000/09/xmldsig#Object" URI="#idOfficeObject">
      <DigestMethod Algorithm="urn:ietf:params:xml:ns:cpxmlsec:algorithms:gostr34112012-256"/>
      <DigestValue>jHdY0eBGrM1dvXc2FNGsy0X/dOMr1UfioOCV93/btT4=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sUa6+U01AQTCQPJvbchnNo/SLsWhUaNMimRQhLMw5S8=</DigestValue>
    </Reference>
  </SignedInfo>
  <SignatureValue>GhMCELpx4hl8jUmdbcfWIgTyuj3vhJvm6xJQc6mn7m53ojI5SF39mejV/Q6k0IvK
LifML4UJ9Fo7CL15ZFrgbQ==</SignatureValue>
  <KeyInfo>
    <X509Data>
      <X509Certificate>MIIJvDCCCWmgAwIBAgIQWI+OADGu9ZVMgs+kutg6MzAKBggqhQMHAQEDAjCCAVUx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0LHQsDAeFw0yMjAyMDMwODI5MDNaFw0yMzA1MDMwODM5MDNaMIICCjEVMBMGBSqF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gdCy0Y/Qt9GMINCg0L7RgdGB0LjQuIIKZ+dSzwAAAAADjDAdBgNVHQ4EFgQUKlN8
gz1+Wfpmcj0OVl9cVQT1lNMwCgYIKoUDBwEBAwIDQQArWGyzFFmZg7yUO+4hZocm
GhVBKGqxyiepECcIM3dO3YQtCR8keXEQqap6Q0/WHtFqHyPvyMsW8+icf6vbtiU7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qTGpt7LSwYVGYNb/z8J7kM99zO8=</DigestValue>
      </Reference>
      <Reference URI="/word/document.xml?ContentType=application/vnd.openxmlformats-officedocument.wordprocessingml.document.main+xml">
        <DigestMethod Algorithm="http://www.w3.org/2000/09/xmldsig#sha1"/>
        <DigestValue>eODZQu43ylU7S6wyUT09Iq8mbZI=</DigestValue>
      </Reference>
      <Reference URI="/word/endnotes.xml?ContentType=application/vnd.openxmlformats-officedocument.wordprocessingml.endnotes+xml">
        <DigestMethod Algorithm="http://www.w3.org/2000/09/xmldsig#sha1"/>
        <DigestValue>4qogNLZ85rEXN/ckH79Zqwy425U=</DigestValue>
      </Reference>
      <Reference URI="/word/fontTable.xml?ContentType=application/vnd.openxmlformats-officedocument.wordprocessingml.fontTable+xml">
        <DigestMethod Algorithm="http://www.w3.org/2000/09/xmldsig#sha1"/>
        <DigestValue>wItQxWXB3vZlhadBKcoEf/kA/WE=</DigestValue>
      </Reference>
      <Reference URI="/word/footer1.xml?ContentType=application/vnd.openxmlformats-officedocument.wordprocessingml.footer+xml">
        <DigestMethod Algorithm="http://www.w3.org/2000/09/xmldsig#sha1"/>
        <DigestValue>QE/N6ApSFo8nfkdPr1Gn9irmO44=</DigestValue>
      </Reference>
      <Reference URI="/word/footnotes.xml?ContentType=application/vnd.openxmlformats-officedocument.wordprocessingml.footnotes+xml">
        <DigestMethod Algorithm="http://www.w3.org/2000/09/xmldsig#sha1"/>
        <DigestValue>W4A25Mc05Sdh7Gi+gQ9q/3rqjoY=</DigestValue>
      </Reference>
      <Reference URI="/word/numbering.xml?ContentType=application/vnd.openxmlformats-officedocument.wordprocessingml.numbering+xml">
        <DigestMethod Algorithm="http://www.w3.org/2000/09/xmldsig#sha1"/>
        <DigestValue>R8OJSFWKJym+X0STR8yHkgMVPl0=</DigestValue>
      </Reference>
      <Reference URI="/word/settings.xml?ContentType=application/vnd.openxmlformats-officedocument.wordprocessingml.settings+xml">
        <DigestMethod Algorithm="http://www.w3.org/2000/09/xmldsig#sha1"/>
        <DigestValue>WtOYxGqm9838jQpFDobhcuQVWCA=</DigestValue>
      </Reference>
      <Reference URI="/word/styles.xml?ContentType=application/vnd.openxmlformats-officedocument.wordprocessingml.styles+xml">
        <DigestMethod Algorithm="http://www.w3.org/2000/09/xmldsig#sha1"/>
        <DigestValue>CiCi6hxuebopjan6e+Eme5+Q6p4=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q87iRj1e4IUi60AgEMPJk3dUOJ0=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2022-07-29T09:59:12Z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2022-07-29T09:59:12Z</xd:SigningTime>
          <xd:SigningCertificate>
            <xd:Cert>
              <xd:CertDigest>
                <DigestMethod Algorithm="http://www.w3.org/2000/09/xmldsig#sha1"/>
                <DigestValue>rkl5tL/CcCk+kBI6Iufs+lFVHO0=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117717442197383074011340303879416330803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1957</TotalTime>
  <Pages>8</Pages>
  <Words>3667</Words>
  <Characters>20908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USER24</cp:lastModifiedBy>
  <cp:revision>45</cp:revision>
  <dcterms:created xsi:type="dcterms:W3CDTF">2022-03-09T06:37:00Z</dcterms:created>
  <dcterms:modified xsi:type="dcterms:W3CDTF">2022-07-29T09:33:00Z</dcterms:modified>
</cp:coreProperties>
</file>